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54091" w14:textId="77777777" w:rsidR="002573F9" w:rsidRPr="00664E96" w:rsidRDefault="002573F9" w:rsidP="002573F9">
      <w:pPr>
        <w:rPr>
          <w:lang w:val="en-US"/>
        </w:rPr>
      </w:pPr>
      <w:bookmarkStart w:id="0" w:name="_Hlt444509736"/>
    </w:p>
    <w:p w14:paraId="64CB067D" w14:textId="77777777" w:rsidR="002573F9" w:rsidRPr="00664E96" w:rsidRDefault="002573F9" w:rsidP="00152F21">
      <w:pPr>
        <w:pStyle w:val="Brdtekst1"/>
        <w:rPr>
          <w:lang w:val="en-US"/>
        </w:rPr>
        <w:sectPr w:rsidR="002573F9" w:rsidRPr="00664E96" w:rsidSect="00A0581C">
          <w:headerReference w:type="default" r:id="rId10"/>
          <w:footerReference w:type="default" r:id="rId11"/>
          <w:headerReference w:type="first" r:id="rId12"/>
          <w:type w:val="continuous"/>
          <w:pgSz w:w="11906" w:h="16838" w:code="9"/>
          <w:pgMar w:top="2268" w:right="3141" w:bottom="1871" w:left="1134" w:header="709" w:footer="709" w:gutter="0"/>
          <w:paperSrc w:first="2"/>
          <w:cols w:space="720"/>
          <w:titlePg/>
          <w:docGrid w:linePitch="326"/>
        </w:sectPr>
      </w:pPr>
    </w:p>
    <w:p w14:paraId="5BC4E783" w14:textId="77777777" w:rsidR="00791655" w:rsidRDefault="005069F0" w:rsidP="00791655">
      <w:pPr>
        <w:pStyle w:val="Vedrrende"/>
      </w:pPr>
      <w:r w:rsidRPr="00664E96">
        <w:rPr>
          <w:lang w:val="en-US"/>
        </w:rPr>
        <w:fldChar w:fldCharType="begin"/>
      </w:r>
      <w:r w:rsidRPr="00791655">
        <w:instrText xml:space="preserve"> SUBJECT  \* MERGEFORMAT </w:instrText>
      </w:r>
      <w:r w:rsidRPr="00664E96">
        <w:rPr>
          <w:lang w:val="en-US"/>
        </w:rPr>
        <w:fldChar w:fldCharType="separate"/>
      </w:r>
      <w:r w:rsidR="003F2DEF">
        <w:t xml:space="preserve">Udbetaling af </w:t>
      </w:r>
      <w:r w:rsidR="00636DB4">
        <w:t>e</w:t>
      </w:r>
      <w:r w:rsidR="003F2DEF">
        <w:t>ngangsvederla</w:t>
      </w:r>
      <w:bookmarkStart w:id="1" w:name="_GoBack"/>
      <w:bookmarkEnd w:id="1"/>
      <w:r w:rsidR="003F2DEF">
        <w:t>g til stipendie til dækning af leveomkostninger/</w:t>
      </w:r>
      <w:r w:rsidR="00636DB4">
        <w:t>r</w:t>
      </w:r>
      <w:r w:rsidR="003F2DEF">
        <w:t>ejsestipendie</w:t>
      </w:r>
      <w:r w:rsidRPr="00664E96">
        <w:rPr>
          <w:lang w:val="en-US"/>
        </w:rPr>
        <w:fldChar w:fldCharType="end"/>
      </w:r>
      <w:r w:rsidRPr="00664E96">
        <w:rPr>
          <w:lang w:val="en-US"/>
        </w:rPr>
        <w:fldChar w:fldCharType="begin"/>
      </w:r>
      <w:r w:rsidRPr="00791655">
        <w:instrText xml:space="preserve">  </w:instrText>
      </w:r>
      <w:r w:rsidRPr="00664E96">
        <w:rPr>
          <w:lang w:val="en-US"/>
        </w:rPr>
        <w:fldChar w:fldCharType="end"/>
      </w:r>
      <w:bookmarkStart w:id="2" w:name="TextStart"/>
      <w:bookmarkStart w:id="3" w:name="Start"/>
      <w:bookmarkEnd w:id="2"/>
      <w:bookmarkEnd w:id="3"/>
    </w:p>
    <w:p w14:paraId="2BF28154" w14:textId="77777777" w:rsidR="00791655" w:rsidRPr="005E11A3" w:rsidRDefault="005E11A3" w:rsidP="00791655">
      <w:pPr>
        <w:rPr>
          <w:b/>
          <w:i/>
          <w:lang w:val="en-US"/>
        </w:rPr>
      </w:pPr>
      <w:r w:rsidRPr="005E11A3">
        <w:rPr>
          <w:b/>
          <w:i/>
          <w:lang w:val="en-US"/>
        </w:rPr>
        <w:t>For explanation in English, please see page 2</w:t>
      </w:r>
    </w:p>
    <w:p w14:paraId="11584D35" w14:textId="77777777" w:rsidR="00A86C04" w:rsidRPr="005E11A3" w:rsidRDefault="00A86C04" w:rsidP="00791655">
      <w:pPr>
        <w:rPr>
          <w:lang w:val="en-US"/>
        </w:rPr>
      </w:pPr>
    </w:p>
    <w:p w14:paraId="0396ADFE" w14:textId="77777777" w:rsidR="00791655" w:rsidRDefault="00791655" w:rsidP="00791655">
      <w:r>
        <w:t xml:space="preserve">Beløbet skal trækkes fra konto: </w:t>
      </w:r>
      <w:r w:rsidR="00725217">
        <w:t>______________________________</w:t>
      </w:r>
    </w:p>
    <w:p w14:paraId="469DA48B" w14:textId="77777777" w:rsidR="00791655" w:rsidRDefault="00791655" w:rsidP="00791655"/>
    <w:p w14:paraId="28BE35F9" w14:textId="77777777" w:rsidR="00791655" w:rsidRDefault="00F702E7" w:rsidP="00791655">
      <w:pPr>
        <w:rPr>
          <w:i/>
          <w:iCs/>
        </w:rPr>
      </w:pPr>
      <w:r>
        <w:rPr>
          <w:i/>
          <w:i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9FE9AB" wp14:editId="4DD447A5">
                <wp:simplePos x="0" y="0"/>
                <wp:positionH relativeFrom="column">
                  <wp:posOffset>4953000</wp:posOffset>
                </wp:positionH>
                <wp:positionV relativeFrom="paragraph">
                  <wp:posOffset>278765</wp:posOffset>
                </wp:positionV>
                <wp:extent cx="990600" cy="207010"/>
                <wp:effectExtent l="0" t="254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4A9B2" w14:textId="77777777" w:rsidR="003F2DEF" w:rsidRDefault="003F2D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90pt;margin-top:21.95pt;width:78pt;height:1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54bfwIAAAU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" stroked="f">
                <v:textbox>
                  <w:txbxContent>
                    <w:p w:rsidR="003F2DEF" w:rsidRDefault="003F2DEF"/>
                  </w:txbxContent>
                </v:textbox>
              </v:rect>
            </w:pict>
          </mc:Fallback>
        </mc:AlternateContent>
      </w:r>
      <w:r w:rsidR="00791655">
        <w:rPr>
          <w:i/>
          <w:iCs/>
        </w:rPr>
        <w:t>Som minimum skal Sted, Art, Virksomhedstype og Løngruppe bruges. Virksomhedstype 10 og Løngruppe 471 (Stipendier til studerende) er obligatoriske.</w:t>
      </w:r>
    </w:p>
    <w:p w14:paraId="24296441" w14:textId="77777777" w:rsidR="00791655" w:rsidRDefault="00791655" w:rsidP="00791655"/>
    <w:tbl>
      <w:tblPr>
        <w:tblW w:w="672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1200"/>
        <w:gridCol w:w="1920"/>
      </w:tblGrid>
      <w:tr w:rsidR="00791655" w14:paraId="306E4107" w14:textId="77777777" w:rsidTr="003054FF">
        <w:trPr>
          <w:trHeight w:val="465"/>
        </w:trPr>
        <w:tc>
          <w:tcPr>
            <w:tcW w:w="1980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2F7E070" w14:textId="77777777" w:rsidR="00791655" w:rsidRDefault="00B93BA8" w:rsidP="003054FF">
            <w:pPr>
              <w:pStyle w:val="Heading5"/>
            </w:pPr>
            <w:r>
              <w:t>*</w:t>
            </w:r>
            <w:r w:rsidR="00D23B78">
              <w:t>Navn</w:t>
            </w:r>
            <w:r w:rsidR="00791655">
              <w:t>:</w:t>
            </w:r>
          </w:p>
        </w:tc>
        <w:tc>
          <w:tcPr>
            <w:tcW w:w="4740" w:type="dxa"/>
            <w:gridSpan w:val="3"/>
          </w:tcPr>
          <w:p w14:paraId="5A6A05D2" w14:textId="77777777" w:rsidR="00791655" w:rsidRDefault="00791655" w:rsidP="003054FF">
            <w:pPr>
              <w:pStyle w:val="Hoved1"/>
              <w:spacing w:line="240" w:lineRule="auto"/>
              <w:rPr>
                <w:rFonts w:eastAsia="Arial Unicode MS"/>
                <w:caps w:val="0"/>
                <w:spacing w:val="0"/>
                <w:szCs w:val="24"/>
              </w:rPr>
            </w:pPr>
          </w:p>
        </w:tc>
      </w:tr>
      <w:tr w:rsidR="00791655" w14:paraId="77E9B425" w14:textId="77777777" w:rsidTr="003054FF">
        <w:trPr>
          <w:trHeight w:val="465"/>
        </w:trPr>
        <w:tc>
          <w:tcPr>
            <w:tcW w:w="1980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0C16710" w14:textId="77777777" w:rsidR="00791655" w:rsidRDefault="00B93BA8" w:rsidP="003054FF">
            <w:pPr>
              <w:rPr>
                <w:rFonts w:eastAsia="Arial Unicode MS"/>
                <w:b/>
                <w:bCs/>
                <w:sz w:val="22"/>
              </w:rPr>
            </w:pPr>
            <w:r>
              <w:rPr>
                <w:rFonts w:eastAsia="Arial Unicode MS"/>
                <w:b/>
                <w:bCs/>
                <w:sz w:val="22"/>
              </w:rPr>
              <w:t>*</w:t>
            </w:r>
            <w:r w:rsidR="00D23B78">
              <w:rPr>
                <w:rFonts w:eastAsia="Arial Unicode MS"/>
                <w:b/>
                <w:bCs/>
                <w:sz w:val="22"/>
              </w:rPr>
              <w:t>Adresse</w:t>
            </w:r>
            <w:r w:rsidR="00791655">
              <w:rPr>
                <w:rFonts w:eastAsia="Arial Unicode MS"/>
                <w:b/>
                <w:bCs/>
                <w:sz w:val="22"/>
              </w:rPr>
              <w:t>:</w:t>
            </w:r>
          </w:p>
        </w:tc>
        <w:tc>
          <w:tcPr>
            <w:tcW w:w="4740" w:type="dxa"/>
            <w:gridSpan w:val="3"/>
          </w:tcPr>
          <w:p w14:paraId="669B8928" w14:textId="77777777" w:rsidR="00791655" w:rsidRDefault="00791655" w:rsidP="003054FF">
            <w:pPr>
              <w:pStyle w:val="Hoved1"/>
              <w:spacing w:line="240" w:lineRule="auto"/>
              <w:rPr>
                <w:rFonts w:eastAsia="Arial Unicode MS"/>
                <w:caps w:val="0"/>
                <w:spacing w:val="0"/>
                <w:szCs w:val="24"/>
              </w:rPr>
            </w:pPr>
          </w:p>
        </w:tc>
      </w:tr>
      <w:tr w:rsidR="00791655" w14:paraId="05CE7DEC" w14:textId="77777777" w:rsidTr="003054FF">
        <w:trPr>
          <w:trHeight w:val="506"/>
        </w:trPr>
        <w:tc>
          <w:tcPr>
            <w:tcW w:w="1980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BB0EFDE" w14:textId="77777777" w:rsidR="00791655" w:rsidRDefault="00B93BA8" w:rsidP="00636DB4">
            <w:pPr>
              <w:rPr>
                <w:rFonts w:eastAsia="Arial Unicode MS"/>
                <w:b/>
                <w:bCs/>
                <w:sz w:val="22"/>
              </w:rPr>
            </w:pPr>
            <w:r>
              <w:rPr>
                <w:rFonts w:eastAsia="Arial Unicode MS"/>
                <w:b/>
                <w:bCs/>
                <w:sz w:val="22"/>
              </w:rPr>
              <w:t>*</w:t>
            </w:r>
            <w:r w:rsidR="00791655">
              <w:rPr>
                <w:rFonts w:eastAsia="Arial Unicode MS"/>
                <w:b/>
                <w:bCs/>
                <w:sz w:val="22"/>
              </w:rPr>
              <w:t>CPR</w:t>
            </w:r>
            <w:r w:rsidR="00636DB4">
              <w:rPr>
                <w:rFonts w:eastAsia="Arial Unicode MS"/>
                <w:b/>
                <w:bCs/>
                <w:sz w:val="22"/>
              </w:rPr>
              <w:t>-</w:t>
            </w:r>
            <w:r w:rsidR="00791655">
              <w:rPr>
                <w:rFonts w:eastAsia="Arial Unicode MS"/>
                <w:b/>
                <w:bCs/>
                <w:sz w:val="22"/>
              </w:rPr>
              <w:t>nr.:</w:t>
            </w:r>
          </w:p>
        </w:tc>
        <w:tc>
          <w:tcPr>
            <w:tcW w:w="1620" w:type="dxa"/>
          </w:tcPr>
          <w:p w14:paraId="2DEEFE60" w14:textId="77777777" w:rsidR="00791655" w:rsidRDefault="00791655" w:rsidP="003054FF">
            <w:pPr>
              <w:rPr>
                <w:rFonts w:eastAsia="Arial Unicode MS"/>
                <w:sz w:val="22"/>
              </w:rPr>
            </w:pPr>
          </w:p>
        </w:tc>
        <w:tc>
          <w:tcPr>
            <w:tcW w:w="1200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4A183D7" w14:textId="77777777" w:rsidR="00791655" w:rsidRDefault="00791655" w:rsidP="003054FF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Udlændinge, angiv fødselsdato</w:t>
            </w:r>
          </w:p>
        </w:tc>
        <w:tc>
          <w:tcPr>
            <w:tcW w:w="1920" w:type="dxa"/>
          </w:tcPr>
          <w:p w14:paraId="034B9637" w14:textId="77777777" w:rsidR="00791655" w:rsidRDefault="00791655" w:rsidP="003054FF">
            <w:pPr>
              <w:rPr>
                <w:rFonts w:eastAsia="Arial Unicode MS"/>
                <w:sz w:val="22"/>
              </w:rPr>
            </w:pPr>
          </w:p>
        </w:tc>
      </w:tr>
      <w:tr w:rsidR="00791655" w14:paraId="06CA65C5" w14:textId="77777777" w:rsidTr="003054FF">
        <w:trPr>
          <w:trHeight w:val="621"/>
        </w:trPr>
        <w:tc>
          <w:tcPr>
            <w:tcW w:w="1980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DC17437" w14:textId="77777777" w:rsidR="00791655" w:rsidRDefault="00791655" w:rsidP="003054FF">
            <w:pPr>
              <w:rPr>
                <w:rFonts w:eastAsia="Arial Unicode MS"/>
                <w:b/>
                <w:bCs/>
                <w:sz w:val="22"/>
              </w:rPr>
            </w:pPr>
            <w:r>
              <w:rPr>
                <w:rFonts w:eastAsia="Arial Unicode MS"/>
                <w:b/>
                <w:bCs/>
                <w:sz w:val="22"/>
              </w:rPr>
              <w:t>Udbetalingsdato:</w:t>
            </w:r>
          </w:p>
          <w:p w14:paraId="61945CA1" w14:textId="77777777" w:rsidR="00791655" w:rsidRDefault="00791655" w:rsidP="003054FF">
            <w:pPr>
              <w:rPr>
                <w:rFonts w:eastAsia="Arial Unicode MS"/>
                <w:b/>
                <w:bCs/>
                <w:sz w:val="22"/>
              </w:rPr>
            </w:pPr>
          </w:p>
        </w:tc>
        <w:tc>
          <w:tcPr>
            <w:tcW w:w="1620" w:type="dxa"/>
          </w:tcPr>
          <w:p w14:paraId="13B2644F" w14:textId="77777777" w:rsidR="00791655" w:rsidRDefault="00791655" w:rsidP="003054FF">
            <w:pPr>
              <w:rPr>
                <w:rFonts w:eastAsia="Arial Unicode MS"/>
                <w:sz w:val="22"/>
              </w:rPr>
            </w:pPr>
          </w:p>
        </w:tc>
        <w:tc>
          <w:tcPr>
            <w:tcW w:w="1200" w:type="dxa"/>
            <w:shd w:val="clear" w:color="auto" w:fill="333333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DBED9AE" w14:textId="77777777" w:rsidR="00791655" w:rsidRDefault="00791655" w:rsidP="003054FF">
            <w:pPr>
              <w:rPr>
                <w:rFonts w:eastAsia="Arial Unicode MS"/>
                <w:b/>
                <w:bCs/>
                <w:sz w:val="22"/>
              </w:rPr>
            </w:pPr>
          </w:p>
        </w:tc>
        <w:tc>
          <w:tcPr>
            <w:tcW w:w="1920" w:type="dxa"/>
            <w:shd w:val="clear" w:color="auto" w:fill="333333"/>
          </w:tcPr>
          <w:p w14:paraId="5DB1BDC7" w14:textId="77777777" w:rsidR="00791655" w:rsidRDefault="00791655" w:rsidP="003054FF">
            <w:pPr>
              <w:rPr>
                <w:rFonts w:eastAsia="Arial Unicode MS"/>
                <w:sz w:val="22"/>
              </w:rPr>
            </w:pPr>
          </w:p>
        </w:tc>
      </w:tr>
      <w:tr w:rsidR="00791655" w14:paraId="387F4160" w14:textId="77777777" w:rsidTr="003054FF">
        <w:trPr>
          <w:trHeight w:val="466"/>
        </w:trPr>
        <w:tc>
          <w:tcPr>
            <w:tcW w:w="1980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DAEEE51" w14:textId="77777777" w:rsidR="00791655" w:rsidRDefault="00791655" w:rsidP="003054FF">
            <w:pPr>
              <w:rPr>
                <w:rFonts w:eastAsia="Arial Unicode MS"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Engangsbeløb:</w:t>
            </w:r>
          </w:p>
        </w:tc>
        <w:tc>
          <w:tcPr>
            <w:tcW w:w="2820" w:type="dxa"/>
            <w:gridSpan w:val="2"/>
          </w:tcPr>
          <w:p w14:paraId="5AF9524C" w14:textId="77777777" w:rsidR="00791655" w:rsidRDefault="00791655" w:rsidP="003054FF">
            <w:pPr>
              <w:rPr>
                <w:rFonts w:eastAsia="Arial Unicode MS"/>
                <w:sz w:val="22"/>
              </w:rPr>
            </w:pPr>
          </w:p>
        </w:tc>
        <w:tc>
          <w:tcPr>
            <w:tcW w:w="1920" w:type="dxa"/>
            <w:shd w:val="clear" w:color="auto" w:fill="333333"/>
          </w:tcPr>
          <w:p w14:paraId="29D70248" w14:textId="77777777" w:rsidR="00791655" w:rsidRDefault="00791655" w:rsidP="003054FF">
            <w:pPr>
              <w:rPr>
                <w:rFonts w:eastAsia="Arial Unicode MS"/>
                <w:sz w:val="22"/>
              </w:rPr>
            </w:pPr>
          </w:p>
        </w:tc>
      </w:tr>
      <w:tr w:rsidR="00791655" w14:paraId="49699ADB" w14:textId="77777777" w:rsidTr="003054FF">
        <w:trPr>
          <w:trHeight w:val="470"/>
        </w:trPr>
        <w:tc>
          <w:tcPr>
            <w:tcW w:w="6720" w:type="dxa"/>
            <w:gridSpan w:val="4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4FBC2B7" w14:textId="77777777" w:rsidR="00791655" w:rsidRDefault="00791655" w:rsidP="003054FF">
            <w:pPr>
              <w:rPr>
                <w:rFonts w:eastAsia="Arial Unicode MS"/>
                <w:sz w:val="22"/>
              </w:rPr>
            </w:pPr>
          </w:p>
        </w:tc>
      </w:tr>
      <w:tr w:rsidR="00791655" w14:paraId="75A2ECB2" w14:textId="77777777" w:rsidTr="003054FF">
        <w:trPr>
          <w:trHeight w:val="946"/>
        </w:trPr>
        <w:tc>
          <w:tcPr>
            <w:tcW w:w="1980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3669C1F" w14:textId="77777777" w:rsidR="00791655" w:rsidRDefault="00B93BA8" w:rsidP="003054FF">
            <w:pPr>
              <w:rPr>
                <w:rFonts w:eastAsia="Arial Unicode MS"/>
                <w:b/>
                <w:bCs/>
                <w:sz w:val="22"/>
              </w:rPr>
            </w:pPr>
            <w:r>
              <w:rPr>
                <w:rFonts w:eastAsia="Arial Unicode MS"/>
                <w:b/>
                <w:bCs/>
                <w:sz w:val="22"/>
              </w:rPr>
              <w:t>*</w:t>
            </w:r>
            <w:r w:rsidR="00791655">
              <w:rPr>
                <w:rFonts w:eastAsia="Arial Unicode MS"/>
                <w:b/>
                <w:bCs/>
                <w:sz w:val="22"/>
              </w:rPr>
              <w:t>Bankoplysninger:</w:t>
            </w:r>
          </w:p>
          <w:p w14:paraId="428045ED" w14:textId="77777777" w:rsidR="00791655" w:rsidRDefault="00791655" w:rsidP="003054FF">
            <w:pPr>
              <w:rPr>
                <w:rFonts w:eastAsia="Arial Unicode MS"/>
                <w:b/>
                <w:bCs/>
                <w:sz w:val="22"/>
              </w:rPr>
            </w:pPr>
          </w:p>
          <w:p w14:paraId="4E0767E5" w14:textId="77777777" w:rsidR="00791655" w:rsidRDefault="00791655" w:rsidP="003054FF">
            <w:pPr>
              <w:rPr>
                <w:rFonts w:eastAsia="Arial Unicode MS"/>
                <w:b/>
                <w:bCs/>
                <w:sz w:val="22"/>
              </w:rPr>
            </w:pPr>
          </w:p>
          <w:p w14:paraId="0D298B05" w14:textId="77777777" w:rsidR="00791655" w:rsidRDefault="00791655" w:rsidP="003054FF">
            <w:pPr>
              <w:rPr>
                <w:rFonts w:eastAsia="Arial Unicode MS"/>
                <w:b/>
                <w:bCs/>
                <w:sz w:val="22"/>
              </w:rPr>
            </w:pPr>
          </w:p>
        </w:tc>
        <w:tc>
          <w:tcPr>
            <w:tcW w:w="1620" w:type="dxa"/>
          </w:tcPr>
          <w:p w14:paraId="0DC6F598" w14:textId="77777777" w:rsidR="00791655" w:rsidRDefault="00D23B78" w:rsidP="003054FF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B</w:t>
            </w:r>
            <w:r w:rsidR="00B93BA8">
              <w:rPr>
                <w:rFonts w:eastAsia="Arial Unicode MS"/>
                <w:sz w:val="22"/>
              </w:rPr>
              <w:t>ank</w:t>
            </w:r>
          </w:p>
          <w:p w14:paraId="24C8733B" w14:textId="77777777" w:rsidR="00791655" w:rsidRDefault="00791655" w:rsidP="003054FF">
            <w:pPr>
              <w:rPr>
                <w:rFonts w:eastAsia="Arial Unicode MS"/>
                <w:sz w:val="22"/>
              </w:rPr>
            </w:pPr>
          </w:p>
          <w:p w14:paraId="38F95BF3" w14:textId="77777777" w:rsidR="00791655" w:rsidRDefault="00791655" w:rsidP="003054FF">
            <w:pPr>
              <w:rPr>
                <w:rFonts w:eastAsia="Arial Unicode MS"/>
                <w:sz w:val="22"/>
              </w:rPr>
            </w:pPr>
          </w:p>
          <w:p w14:paraId="514957FC" w14:textId="77777777" w:rsidR="00791655" w:rsidRPr="009072EE" w:rsidRDefault="00791655" w:rsidP="003054FF">
            <w:pPr>
              <w:rPr>
                <w:rFonts w:eastAsia="Arial Unicode MS"/>
                <w:b/>
                <w:sz w:val="22"/>
              </w:rPr>
            </w:pPr>
          </w:p>
        </w:tc>
        <w:tc>
          <w:tcPr>
            <w:tcW w:w="1200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5C14F2B" w14:textId="77777777" w:rsidR="00791655" w:rsidRDefault="00B93BA8" w:rsidP="003054FF">
            <w:pPr>
              <w:rPr>
                <w:rFonts w:eastAsia="Arial Unicode MS"/>
                <w:sz w:val="22"/>
              </w:rPr>
            </w:pPr>
            <w:proofErr w:type="spellStart"/>
            <w:r>
              <w:rPr>
                <w:rFonts w:eastAsia="Arial Unicode MS"/>
                <w:sz w:val="22"/>
              </w:rPr>
              <w:t>Reg</w:t>
            </w:r>
            <w:proofErr w:type="spellEnd"/>
            <w:r>
              <w:rPr>
                <w:rFonts w:eastAsia="Arial Unicode MS"/>
                <w:sz w:val="22"/>
              </w:rPr>
              <w:t xml:space="preserve">. </w:t>
            </w:r>
            <w:r w:rsidR="00D23B78">
              <w:rPr>
                <w:rFonts w:eastAsia="Arial Unicode MS"/>
                <w:sz w:val="22"/>
              </w:rPr>
              <w:t>N</w:t>
            </w:r>
            <w:r>
              <w:rPr>
                <w:rFonts w:eastAsia="Arial Unicode MS"/>
                <w:sz w:val="22"/>
              </w:rPr>
              <w:t>r</w:t>
            </w:r>
            <w:r w:rsidR="00D23B78">
              <w:rPr>
                <w:rFonts w:eastAsia="Arial Unicode MS"/>
                <w:sz w:val="22"/>
              </w:rPr>
              <w:t>.</w:t>
            </w:r>
          </w:p>
          <w:p w14:paraId="6406D852" w14:textId="77777777" w:rsidR="00791655" w:rsidRDefault="00791655" w:rsidP="003054FF">
            <w:pPr>
              <w:rPr>
                <w:rFonts w:eastAsia="Arial Unicode MS"/>
                <w:sz w:val="22"/>
              </w:rPr>
            </w:pPr>
          </w:p>
          <w:p w14:paraId="75A5A85D" w14:textId="77777777" w:rsidR="00791655" w:rsidRPr="009072EE" w:rsidRDefault="00791655" w:rsidP="003054FF">
            <w:pPr>
              <w:rPr>
                <w:rFonts w:eastAsia="Arial Unicode MS"/>
                <w:b/>
                <w:sz w:val="22"/>
              </w:rPr>
            </w:pPr>
          </w:p>
        </w:tc>
        <w:tc>
          <w:tcPr>
            <w:tcW w:w="1920" w:type="dxa"/>
          </w:tcPr>
          <w:p w14:paraId="6F38EB2C" w14:textId="77777777" w:rsidR="0040664D" w:rsidRDefault="00B93BA8" w:rsidP="003054FF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Konto</w:t>
            </w:r>
            <w:r w:rsidR="00D23B78">
              <w:rPr>
                <w:rFonts w:eastAsia="Arial Unicode MS"/>
                <w:sz w:val="22"/>
              </w:rPr>
              <w:t>:</w:t>
            </w:r>
          </w:p>
        </w:tc>
      </w:tr>
    </w:tbl>
    <w:p w14:paraId="065F504B" w14:textId="77777777" w:rsidR="00791655" w:rsidRDefault="00791655" w:rsidP="00791655">
      <w:pPr>
        <w:pStyle w:val="Underskriftnavn"/>
      </w:pPr>
    </w:p>
    <w:p w14:paraId="119808D1" w14:textId="77777777" w:rsidR="00F702E7" w:rsidRPr="00F702E7" w:rsidRDefault="00F702E7" w:rsidP="00F702E7">
      <w:pPr>
        <w:pStyle w:val="BodyText"/>
      </w:pPr>
    </w:p>
    <w:p w14:paraId="1096FCEA" w14:textId="77777777" w:rsidR="00791655" w:rsidRDefault="00791655" w:rsidP="00791655">
      <w:pPr>
        <w:pStyle w:val="BodyText"/>
      </w:pPr>
    </w:p>
    <w:p w14:paraId="0B715F53" w14:textId="77777777" w:rsidR="00791655" w:rsidRDefault="00791655" w:rsidP="00791655">
      <w:pPr>
        <w:pStyle w:val="BodyText"/>
        <w:pBdr>
          <w:bottom w:val="single" w:sz="12" w:space="1" w:color="auto"/>
        </w:pBdr>
      </w:pPr>
    </w:p>
    <w:p w14:paraId="17629D1D" w14:textId="77777777" w:rsidR="00791655" w:rsidRDefault="00791655" w:rsidP="00791655">
      <w:pPr>
        <w:pStyle w:val="BodyText"/>
      </w:pPr>
      <w:r>
        <w:t>Til brug for Lønsektionen: Husk løbenummer skal være 80</w:t>
      </w:r>
    </w:p>
    <w:p w14:paraId="3D323096" w14:textId="77777777" w:rsidR="00791655" w:rsidRDefault="00791655" w:rsidP="00791655">
      <w:pPr>
        <w:pStyle w:val="BodyText"/>
      </w:pPr>
      <w:r>
        <w:t>_______   080 4655</w:t>
      </w:r>
    </w:p>
    <w:p w14:paraId="497EB62B" w14:textId="77777777" w:rsidR="00791655" w:rsidRDefault="00791655" w:rsidP="00791655">
      <w:pPr>
        <w:pStyle w:val="BodyText"/>
      </w:pPr>
      <w:proofErr w:type="spellStart"/>
      <w:r>
        <w:t>Løndel</w:t>
      </w:r>
      <w:proofErr w:type="spellEnd"/>
      <w:r>
        <w:t xml:space="preserve"> ________  Dato __________  Beløb _______________</w:t>
      </w:r>
    </w:p>
    <w:p w14:paraId="1D1F7AFF" w14:textId="77777777" w:rsidR="005E11A3" w:rsidRDefault="00791655" w:rsidP="0040664D">
      <w:pPr>
        <w:pStyle w:val="BodyText"/>
      </w:pPr>
      <w:r>
        <w:t>Afgangsdato _______ AKKO 10</w:t>
      </w:r>
      <w:bookmarkEnd w:id="0"/>
    </w:p>
    <w:p w14:paraId="5BBE4747" w14:textId="77777777" w:rsidR="00F702E7" w:rsidRPr="001A69C1" w:rsidRDefault="00F702E7">
      <w:pPr>
        <w:rPr>
          <w:b/>
          <w:bCs/>
        </w:rPr>
      </w:pPr>
      <w:r w:rsidRPr="001A69C1">
        <w:rPr>
          <w:b/>
          <w:bCs/>
        </w:rPr>
        <w:lastRenderedPageBreak/>
        <w:br w:type="page"/>
      </w:r>
    </w:p>
    <w:p w14:paraId="2DC142F0" w14:textId="77777777" w:rsidR="005E11A3" w:rsidRPr="005E11A3" w:rsidRDefault="005E11A3" w:rsidP="005E11A3">
      <w:pPr>
        <w:rPr>
          <w:b/>
          <w:bCs/>
          <w:lang w:val="en-GB"/>
        </w:rPr>
      </w:pPr>
      <w:r>
        <w:rPr>
          <w:b/>
          <w:bCs/>
          <w:lang w:val="en-US"/>
        </w:rPr>
        <w:lastRenderedPageBreak/>
        <w:t xml:space="preserve">HOW TO </w:t>
      </w:r>
      <w:r w:rsidRPr="005E11A3">
        <w:rPr>
          <w:b/>
          <w:bCs/>
          <w:lang w:val="en-GB"/>
        </w:rPr>
        <w:t xml:space="preserve">COMPLETE THE PAYMENT ORDER: </w:t>
      </w:r>
    </w:p>
    <w:p w14:paraId="6A31CA5A" w14:textId="77777777" w:rsidR="005E11A3" w:rsidRDefault="005E11A3" w:rsidP="005E11A3">
      <w:pPr>
        <w:rPr>
          <w:b/>
          <w:bCs/>
          <w:lang w:val="en-GB"/>
        </w:rPr>
      </w:pPr>
    </w:p>
    <w:p w14:paraId="132CBE62" w14:textId="77777777" w:rsidR="005E11A3" w:rsidRDefault="005E11A3" w:rsidP="005E11A3">
      <w:pPr>
        <w:rPr>
          <w:b/>
          <w:bCs/>
          <w:lang w:val="en-GB"/>
        </w:rPr>
      </w:pPr>
      <w:r w:rsidRPr="00B00476">
        <w:rPr>
          <w:b/>
          <w:bCs/>
          <w:lang w:val="en-GB"/>
        </w:rPr>
        <w:t xml:space="preserve">Please fill in </w:t>
      </w:r>
      <w:r>
        <w:rPr>
          <w:b/>
          <w:bCs/>
          <w:lang w:val="en-GB"/>
        </w:rPr>
        <w:t xml:space="preserve">only </w:t>
      </w:r>
      <w:r w:rsidRPr="00B00476">
        <w:rPr>
          <w:b/>
          <w:bCs/>
          <w:lang w:val="en-GB"/>
        </w:rPr>
        <w:t xml:space="preserve">the </w:t>
      </w:r>
      <w:r>
        <w:rPr>
          <w:b/>
          <w:bCs/>
          <w:lang w:val="en-GB"/>
        </w:rPr>
        <w:t>four lines</w:t>
      </w:r>
      <w:r w:rsidRPr="00B00476">
        <w:rPr>
          <w:b/>
          <w:bCs/>
          <w:lang w:val="en-GB"/>
        </w:rPr>
        <w:t xml:space="preserve"> marked with an asterisk (*) </w:t>
      </w:r>
      <w:r w:rsidRPr="005E11A3">
        <w:rPr>
          <w:b/>
          <w:bCs/>
          <w:lang w:val="en-GB"/>
        </w:rPr>
        <w:t>on page 1</w:t>
      </w:r>
      <w:r>
        <w:rPr>
          <w:b/>
          <w:bCs/>
          <w:lang w:val="en-GB"/>
        </w:rPr>
        <w:t>:</w:t>
      </w:r>
    </w:p>
    <w:p w14:paraId="3690675B" w14:textId="77777777" w:rsidR="005E11A3" w:rsidRPr="00234667" w:rsidRDefault="005E11A3" w:rsidP="005E11A3">
      <w:pPr>
        <w:rPr>
          <w:b/>
          <w:bCs/>
        </w:rPr>
      </w:pPr>
      <w:r w:rsidRPr="001A69C1">
        <w:rPr>
          <w:b/>
          <w:bCs/>
        </w:rPr>
        <w:br/>
      </w:r>
      <w:r w:rsidRPr="00B00476">
        <w:rPr>
          <w:b/>
          <w:bCs/>
        </w:rPr>
        <w:t xml:space="preserve">Navn = </w:t>
      </w:r>
      <w:proofErr w:type="spellStart"/>
      <w:r w:rsidRPr="00B00476">
        <w:rPr>
          <w:b/>
          <w:bCs/>
        </w:rPr>
        <w:t>Name</w:t>
      </w:r>
      <w:proofErr w:type="spellEnd"/>
      <w:r w:rsidRPr="00B00476">
        <w:rPr>
          <w:b/>
          <w:bCs/>
        </w:rPr>
        <w:br/>
        <w:t>Adresse = Address</w:t>
      </w:r>
      <w:r w:rsidRPr="00B00476">
        <w:rPr>
          <w:b/>
          <w:bCs/>
        </w:rPr>
        <w:br/>
        <w:t>CPR</w:t>
      </w:r>
      <w:r w:rsidR="00636DB4">
        <w:rPr>
          <w:b/>
          <w:bCs/>
        </w:rPr>
        <w:t>-</w:t>
      </w:r>
      <w:r w:rsidRPr="00B00476">
        <w:rPr>
          <w:b/>
          <w:bCs/>
        </w:rPr>
        <w:t xml:space="preserve">nr. = Civil </w:t>
      </w:r>
      <w:proofErr w:type="spellStart"/>
      <w:r w:rsidRPr="00B00476">
        <w:rPr>
          <w:b/>
          <w:bCs/>
        </w:rPr>
        <w:t>Registration</w:t>
      </w:r>
      <w:proofErr w:type="spellEnd"/>
      <w:r w:rsidRPr="00B00476">
        <w:rPr>
          <w:b/>
          <w:bCs/>
        </w:rPr>
        <w:t xml:space="preserve"> </w:t>
      </w:r>
      <w:proofErr w:type="spellStart"/>
      <w:r w:rsidRPr="00B00476">
        <w:rPr>
          <w:b/>
          <w:bCs/>
        </w:rPr>
        <w:t>Number</w:t>
      </w:r>
      <w:proofErr w:type="spellEnd"/>
      <w:r w:rsidRPr="00B00476">
        <w:rPr>
          <w:b/>
          <w:bCs/>
        </w:rPr>
        <w:br/>
        <w:t xml:space="preserve">Bankoplysninger = Bank information: </w:t>
      </w:r>
    </w:p>
    <w:p w14:paraId="5CD9D8E9" w14:textId="77777777" w:rsidR="005E11A3" w:rsidRDefault="005E11A3" w:rsidP="005E11A3">
      <w:pPr>
        <w:numPr>
          <w:ilvl w:val="0"/>
          <w:numId w:val="5"/>
        </w:numPr>
        <w:rPr>
          <w:b/>
          <w:bCs/>
          <w:lang w:val="en-GB"/>
        </w:rPr>
      </w:pPr>
      <w:r w:rsidRPr="00B00476">
        <w:rPr>
          <w:b/>
          <w:bCs/>
          <w:lang w:val="en-GB"/>
        </w:rPr>
        <w:t>Bank = Name of bank</w:t>
      </w:r>
    </w:p>
    <w:p w14:paraId="2C634E18" w14:textId="77777777" w:rsidR="005E11A3" w:rsidRDefault="005E11A3" w:rsidP="005E11A3">
      <w:pPr>
        <w:numPr>
          <w:ilvl w:val="0"/>
          <w:numId w:val="5"/>
        </w:numPr>
        <w:rPr>
          <w:b/>
          <w:bCs/>
          <w:lang w:val="en-GB"/>
        </w:rPr>
      </w:pPr>
      <w:r w:rsidRPr="00B00476">
        <w:rPr>
          <w:b/>
          <w:bCs/>
          <w:lang w:val="en-GB"/>
        </w:rPr>
        <w:t>Reg.</w:t>
      </w:r>
      <w:r>
        <w:rPr>
          <w:b/>
          <w:bCs/>
          <w:lang w:val="en-GB"/>
        </w:rPr>
        <w:t xml:space="preserve"> Nr. = Bank registration number</w:t>
      </w:r>
    </w:p>
    <w:p w14:paraId="78B7B453" w14:textId="77777777" w:rsidR="005E11A3" w:rsidRPr="00B00476" w:rsidRDefault="005E11A3" w:rsidP="005E11A3">
      <w:pPr>
        <w:numPr>
          <w:ilvl w:val="0"/>
          <w:numId w:val="5"/>
        </w:numPr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Konto</w:t>
      </w:r>
      <w:proofErr w:type="spellEnd"/>
      <w:r>
        <w:rPr>
          <w:b/>
          <w:bCs/>
          <w:lang w:val="en-GB"/>
        </w:rPr>
        <w:t xml:space="preserve"> = Account number</w:t>
      </w:r>
      <w:r w:rsidRPr="00B00476">
        <w:rPr>
          <w:b/>
          <w:bCs/>
          <w:lang w:val="en-GB"/>
        </w:rPr>
        <w:t xml:space="preserve"> </w:t>
      </w:r>
    </w:p>
    <w:p w14:paraId="3A8DCA8A" w14:textId="77777777" w:rsidR="005069F0" w:rsidRPr="0040664D" w:rsidRDefault="005069F0" w:rsidP="0040664D">
      <w:pPr>
        <w:pStyle w:val="BodyText"/>
      </w:pPr>
      <w:r w:rsidRPr="00664E96">
        <w:rPr>
          <w:lang w:val="en-US"/>
        </w:rPr>
        <w:fldChar w:fldCharType="begin"/>
      </w:r>
      <w:r w:rsidRPr="00664E96">
        <w:rPr>
          <w:lang w:val="en-US"/>
        </w:rPr>
        <w:instrText xml:space="preserve"> DOCPROPERTY "Underskriver"  \* MERGEFORMAT </w:instrText>
      </w:r>
      <w:r w:rsidRPr="00664E96">
        <w:rPr>
          <w:lang w:val="en-US"/>
        </w:rPr>
        <w:fldChar w:fldCharType="end"/>
      </w:r>
      <w:r w:rsidRPr="00664E96">
        <w:rPr>
          <w:lang w:val="en-US"/>
        </w:rPr>
        <w:fldChar w:fldCharType="begin"/>
      </w:r>
      <w:r w:rsidRPr="00664E96">
        <w:rPr>
          <w:lang w:val="en-US"/>
        </w:rPr>
        <w:instrText xml:space="preserve"> DOCPROPERTY "Stilling"  \* MERGEFORMAT </w:instrText>
      </w:r>
      <w:r w:rsidRPr="00664E96">
        <w:rPr>
          <w:lang w:val="en-US"/>
        </w:rPr>
        <w:fldChar w:fldCharType="end"/>
      </w:r>
    </w:p>
    <w:sectPr w:rsidR="005069F0" w:rsidRPr="0040664D" w:rsidSect="00A0581C">
      <w:type w:val="continuous"/>
      <w:pgSz w:w="11906" w:h="16838" w:code="9"/>
      <w:pgMar w:top="2268" w:right="3141" w:bottom="1871" w:left="1134" w:header="709" w:footer="709" w:gutter="0"/>
      <w:paperSrc w:firs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B14DF" w14:textId="77777777" w:rsidR="00A24625" w:rsidRDefault="00A24625">
      <w:r>
        <w:separator/>
      </w:r>
    </w:p>
  </w:endnote>
  <w:endnote w:type="continuationSeparator" w:id="0">
    <w:p w14:paraId="3BEF4A6E" w14:textId="77777777" w:rsidR="00A24625" w:rsidRDefault="00A2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581D8" w14:textId="77777777" w:rsidR="00005DA2" w:rsidRDefault="00A24625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A69C1">
      <w:rPr>
        <w:noProof/>
      </w:rPr>
      <w:t>2</w:t>
    </w:r>
    <w:r>
      <w:rPr>
        <w:noProof/>
      </w:rPr>
      <w:fldChar w:fldCharType="end"/>
    </w:r>
  </w:p>
  <w:p w14:paraId="37833EE5" w14:textId="77777777" w:rsidR="00005DA2" w:rsidRDefault="00005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7E412" w14:textId="77777777" w:rsidR="00A24625" w:rsidRDefault="00A24625">
      <w:r>
        <w:separator/>
      </w:r>
    </w:p>
  </w:footnote>
  <w:footnote w:type="continuationSeparator" w:id="0">
    <w:p w14:paraId="38793F41" w14:textId="77777777" w:rsidR="00A24625" w:rsidRDefault="00A24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2BF24" w14:textId="77777777" w:rsidR="00CD094C" w:rsidRDefault="00CD094C">
    <w:pPr>
      <w:pStyle w:val="Header"/>
      <w:tabs>
        <w:tab w:val="clear" w:pos="4819"/>
        <w:tab w:val="center" w:pos="482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69C1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9EBF6" w14:textId="77777777" w:rsidR="00CD094C" w:rsidRPr="00BB661A" w:rsidRDefault="00F702E7" w:rsidP="002573F9">
    <w:pPr>
      <w:pStyle w:val="Hoved1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3036EF5" wp14:editId="05C46880">
              <wp:simplePos x="0" y="0"/>
              <wp:positionH relativeFrom="column">
                <wp:posOffset>4673600</wp:posOffset>
              </wp:positionH>
              <wp:positionV relativeFrom="paragraph">
                <wp:posOffset>3091815</wp:posOffset>
              </wp:positionV>
              <wp:extent cx="2057400" cy="278765"/>
              <wp:effectExtent l="0" t="0" r="3175" b="127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DCB74" w14:textId="77777777" w:rsidR="00E163D8" w:rsidRPr="00644C03" w:rsidRDefault="001A69C1" w:rsidP="00E163D8">
                          <w:pPr>
                            <w:pStyle w:val="Profilstor"/>
                            <w:rPr>
                              <w:lang w:val="fr-F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DOCPROPERTY "Dato"  \* MERGEFORMAT </w:instrText>
                          </w:r>
                          <w:r>
                            <w:fldChar w:fldCharType="separate"/>
                          </w:r>
                          <w:r>
                            <w:t>January 15, 2010</w:t>
                          </w:r>
                          <w:r>
                            <w:fldChar w:fldCharType="end"/>
                          </w:r>
                        </w:p>
                        <w:p w14:paraId="3FB306D2" w14:textId="77777777" w:rsidR="00E163D8" w:rsidRPr="00644C03" w:rsidRDefault="00E163D8" w:rsidP="00E163D8"/>
                      </w:txbxContent>
                    </wps:txbx>
                    <wps:bodyPr rot="0" vert="horz" wrap="square" lIns="36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36EF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68pt;margin-top:243.45pt;width:162pt;height:2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" filled="f" stroked="f" strokeweight="0">
              <v:textbox inset="10mm">
                <w:txbxContent>
                  <w:p w14:paraId="4A3DCB74" w14:textId="77777777" w:rsidR="00E163D8" w:rsidRPr="00644C03" w:rsidRDefault="001A69C1" w:rsidP="00E163D8">
                    <w:pPr>
                      <w:pStyle w:val="Profilstor"/>
                      <w:rPr>
                        <w:lang w:val="fr-FR"/>
                      </w:rPr>
                    </w:pPr>
                    <w:r>
                      <w:fldChar w:fldCharType="begin"/>
                    </w:r>
                    <w:r>
                      <w:instrText xml:space="preserve"> DOCPROPERTY "Dato"  \* MERGEFORMAT </w:instrText>
                    </w:r>
                    <w:r>
                      <w:fldChar w:fldCharType="separate"/>
                    </w:r>
                    <w:r>
                      <w:t>January 15, 2010</w:t>
                    </w:r>
                    <w:r>
                      <w:fldChar w:fldCharType="end"/>
                    </w:r>
                  </w:p>
                  <w:p w14:paraId="3FB306D2" w14:textId="77777777" w:rsidR="00E163D8" w:rsidRPr="00644C03" w:rsidRDefault="00E163D8" w:rsidP="00E163D8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E9B284" wp14:editId="52725EC0">
              <wp:simplePos x="0" y="0"/>
              <wp:positionH relativeFrom="column">
                <wp:posOffset>-93980</wp:posOffset>
              </wp:positionH>
              <wp:positionV relativeFrom="page">
                <wp:posOffset>2487930</wp:posOffset>
              </wp:positionV>
              <wp:extent cx="5516880" cy="198120"/>
              <wp:effectExtent l="1270" t="1905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68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145AD" w14:textId="77777777" w:rsidR="0052074A" w:rsidRDefault="0052074A" w:rsidP="0052074A">
                          <w:pPr>
                            <w:pStyle w:val="Adresse"/>
                          </w:pPr>
                          <w:r>
                            <w:fldChar w:fldCharType="begin"/>
                          </w:r>
                          <w:r>
                            <w:instrText xml:space="preserve"> DOCPROPERTY  Attention  \* MERGEFORMAT </w:instrText>
                          </w:r>
                          <w:r>
                            <w:fldChar w:fldCharType="end"/>
                          </w:r>
                        </w:p>
                        <w:p w14:paraId="12BABA8B" w14:textId="77777777" w:rsidR="00BB661A" w:rsidRPr="0052074A" w:rsidRDefault="00BB661A" w:rsidP="0052074A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E9B284" id="Text Box 7" o:spid="_x0000_s1028" type="#_x0000_t202" style="position:absolute;margin-left:-7.4pt;margin-top:195.9pt;width:434.4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" filled="f" stroked="f" strokeweight="0">
              <v:textbox inset=",0,,0">
                <w:txbxContent>
                  <w:p w14:paraId="346145AD" w14:textId="77777777" w:rsidR="0052074A" w:rsidRDefault="0052074A" w:rsidP="0052074A">
                    <w:pPr>
                      <w:pStyle w:val="Adresse"/>
                    </w:pPr>
                    <w:r>
                      <w:fldChar w:fldCharType="begin"/>
                    </w:r>
                    <w:r>
                      <w:instrText xml:space="preserve"> DOCPROPERTY  Attention  \* MERGEFORMAT </w:instrText>
                    </w:r>
                    <w:r>
                      <w:fldChar w:fldCharType="end"/>
                    </w:r>
                  </w:p>
                  <w:p w14:paraId="12BABA8B" w14:textId="77777777" w:rsidR="00BB661A" w:rsidRPr="0052074A" w:rsidRDefault="00BB661A" w:rsidP="0052074A"/>
                </w:txbxContent>
              </v:textbox>
              <w10:wrap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A9BBB4" wp14:editId="72929498">
              <wp:simplePos x="0" y="0"/>
              <wp:positionH relativeFrom="column">
                <wp:posOffset>-94615</wp:posOffset>
              </wp:positionH>
              <wp:positionV relativeFrom="paragraph">
                <wp:posOffset>911225</wp:posOffset>
              </wp:positionV>
              <wp:extent cx="5499735" cy="984885"/>
              <wp:effectExtent l="635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735" cy="984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5EE98" w14:textId="77777777" w:rsidR="0052074A" w:rsidRPr="00036564" w:rsidRDefault="0052074A" w:rsidP="0052074A">
                          <w:pPr>
                            <w:pStyle w:val="Adresse"/>
                            <w:rPr>
                              <w:lang w:val="sv-SE"/>
                            </w:rPr>
                          </w:pPr>
                          <w:r>
                            <w:fldChar w:fldCharType="begin"/>
                          </w:r>
                          <w:r w:rsidRPr="00036564">
                            <w:rPr>
                              <w:lang w:val="sv-SE"/>
                            </w:rPr>
                            <w:instrText xml:space="preserve"> DOCPROPERTY "Modtager"  \* MERGEFORMAT </w:instrText>
                          </w:r>
                          <w:r>
                            <w:fldChar w:fldCharType="separate"/>
                          </w:r>
                          <w:proofErr w:type="spellStart"/>
                          <w:r w:rsidR="001A69C1">
                            <w:rPr>
                              <w:lang w:val="sv-SE"/>
                            </w:rPr>
                            <w:t>Lønningskontoret</w:t>
                          </w:r>
                          <w:proofErr w:type="spellEnd"/>
                          <w:r>
                            <w:fldChar w:fldCharType="end"/>
                          </w:r>
                        </w:p>
                        <w:p w14:paraId="2F6F132A" w14:textId="77777777" w:rsidR="0052074A" w:rsidRPr="005D6C2F" w:rsidRDefault="001A69C1" w:rsidP="0052074A">
                          <w:pPr>
                            <w:pStyle w:val="Adresse"/>
                            <w:rPr>
                              <w:lang w:val="en-GB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DOCPROPERTY "ModtagerAdr"  \* MERGEFORMAT </w:instrText>
                          </w:r>
                          <w:r>
                            <w:fldChar w:fldCharType="separate"/>
                          </w:r>
                          <w:proofErr w:type="spellStart"/>
                          <w:r w:rsidRPr="001A69C1">
                            <w:rPr>
                              <w:lang w:val="sv-SE"/>
                            </w:rPr>
                            <w:t>Nørregade</w:t>
                          </w:r>
                          <w:proofErr w:type="spellEnd"/>
                          <w:r w:rsidRPr="001A69C1">
                            <w:rPr>
                              <w:lang w:val="sv-SE"/>
                            </w:rPr>
                            <w:t xml:space="preserve"> 10</w:t>
                          </w:r>
                          <w:r>
                            <w:rPr>
                              <w:lang w:val="sv-SE"/>
                            </w:rPr>
                            <w:fldChar w:fldCharType="end"/>
                          </w:r>
                          <w:r w:rsidR="0052074A">
                            <w:fldChar w:fldCharType="begin"/>
                          </w:r>
                          <w:r w:rsidR="0052074A" w:rsidRPr="00036564">
                            <w:rPr>
                              <w:lang w:val="sv-SE"/>
                            </w:rPr>
                            <w:instrText xml:space="preserve"> DOCPROPERTY  ModtagerAdr2  \* MERGEFORMAT </w:instrText>
                          </w:r>
                          <w:r w:rsidR="0052074A">
                            <w:fldChar w:fldCharType="end"/>
                          </w:r>
                        </w:p>
                        <w:p w14:paraId="533EF2D8" w14:textId="77777777" w:rsidR="0052074A" w:rsidRDefault="0052074A" w:rsidP="0052074A">
                          <w:pPr>
                            <w:pStyle w:val="Adresse"/>
                          </w:pPr>
                          <w:r>
                            <w:fldChar w:fldCharType="begin"/>
                          </w:r>
                          <w:r>
                            <w:instrText xml:space="preserve"> DOCPROPERTY "PostBy"  \* MERGEFORMAT </w:instrTex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"Land"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9BBB4" id="Text Box 6" o:spid="_x0000_s1029" type="#_x0000_t202" style="position:absolute;margin-left:-7.45pt;margin-top:71.75pt;width:433.05pt;height:7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" filled="f" stroked="f" strokeweight="0">
              <v:textbox inset=",0,,0">
                <w:txbxContent>
                  <w:p w14:paraId="4715EE98" w14:textId="77777777" w:rsidR="0052074A" w:rsidRPr="00036564" w:rsidRDefault="0052074A" w:rsidP="0052074A">
                    <w:pPr>
                      <w:pStyle w:val="Adresse"/>
                      <w:rPr>
                        <w:lang w:val="sv-SE"/>
                      </w:rPr>
                    </w:pPr>
                    <w:r>
                      <w:fldChar w:fldCharType="begin"/>
                    </w:r>
                    <w:r w:rsidRPr="00036564">
                      <w:rPr>
                        <w:lang w:val="sv-SE"/>
                      </w:rPr>
                      <w:instrText xml:space="preserve"> DOCPROPERTY "Modtager"  \* MERGEFORMAT </w:instrText>
                    </w:r>
                    <w:r>
                      <w:fldChar w:fldCharType="separate"/>
                    </w:r>
                    <w:proofErr w:type="spellStart"/>
                    <w:r w:rsidR="001A69C1">
                      <w:rPr>
                        <w:lang w:val="sv-SE"/>
                      </w:rPr>
                      <w:t>Lønningskontoret</w:t>
                    </w:r>
                    <w:proofErr w:type="spellEnd"/>
                    <w:r>
                      <w:fldChar w:fldCharType="end"/>
                    </w:r>
                  </w:p>
                  <w:p w14:paraId="2F6F132A" w14:textId="77777777" w:rsidR="0052074A" w:rsidRPr="005D6C2F" w:rsidRDefault="001A69C1" w:rsidP="0052074A">
                    <w:pPr>
                      <w:pStyle w:val="Adresse"/>
                      <w:rPr>
                        <w:lang w:val="en-GB"/>
                      </w:rPr>
                    </w:pPr>
                    <w:r>
                      <w:fldChar w:fldCharType="begin"/>
                    </w:r>
                    <w:r>
                      <w:instrText xml:space="preserve"> DOCPROPERTY "ModtagerAdr"  \* MERGEFORMAT </w:instrText>
                    </w:r>
                    <w:r>
                      <w:fldChar w:fldCharType="separate"/>
                    </w:r>
                    <w:proofErr w:type="spellStart"/>
                    <w:r w:rsidRPr="001A69C1">
                      <w:rPr>
                        <w:lang w:val="sv-SE"/>
                      </w:rPr>
                      <w:t>Nørregade</w:t>
                    </w:r>
                    <w:proofErr w:type="spellEnd"/>
                    <w:r w:rsidRPr="001A69C1">
                      <w:rPr>
                        <w:lang w:val="sv-SE"/>
                      </w:rPr>
                      <w:t xml:space="preserve"> 10</w:t>
                    </w:r>
                    <w:r>
                      <w:rPr>
                        <w:lang w:val="sv-SE"/>
                      </w:rPr>
                      <w:fldChar w:fldCharType="end"/>
                    </w:r>
                    <w:r w:rsidR="0052074A">
                      <w:fldChar w:fldCharType="begin"/>
                    </w:r>
                    <w:r w:rsidR="0052074A" w:rsidRPr="00036564">
                      <w:rPr>
                        <w:lang w:val="sv-SE"/>
                      </w:rPr>
                      <w:instrText xml:space="preserve"> DOCPROPERTY  ModtagerAdr2  \* MERGEFORMAT </w:instrText>
                    </w:r>
                    <w:r w:rsidR="0052074A">
                      <w:fldChar w:fldCharType="end"/>
                    </w:r>
                  </w:p>
                  <w:p w14:paraId="533EF2D8" w14:textId="77777777" w:rsidR="0052074A" w:rsidRDefault="0052074A" w:rsidP="0052074A">
                    <w:pPr>
                      <w:pStyle w:val="Adresse"/>
                    </w:pPr>
                    <w:r>
                      <w:fldChar w:fldCharType="begin"/>
                    </w:r>
                    <w:r>
                      <w:instrText xml:space="preserve"> DOCPROPERTY "PostBy"  \* MERGEFORMAT </w:instrTex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"Land"  \* MERGEFORMAT </w:instrTex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5B91DD" wp14:editId="5FF7B4DC">
              <wp:simplePos x="0" y="0"/>
              <wp:positionH relativeFrom="column">
                <wp:posOffset>-100965</wp:posOffset>
              </wp:positionH>
              <wp:positionV relativeFrom="paragraph">
                <wp:posOffset>73025</wp:posOffset>
              </wp:positionV>
              <wp:extent cx="5521960" cy="908050"/>
              <wp:effectExtent l="381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1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91C5A" w14:textId="77777777" w:rsidR="00BB661A" w:rsidRPr="00AF161B" w:rsidRDefault="00BB661A" w:rsidP="00BB661A">
                          <w:pPr>
                            <w:pStyle w:val="Hoved1"/>
                            <w:rPr>
                              <w:lang w:val="en-GB"/>
                            </w:rPr>
                          </w:pPr>
                          <w:r w:rsidRPr="00AF161B">
                            <w:rPr>
                              <w:lang w:val="en-GB"/>
                            </w:rPr>
                            <w:t>faculty of science</w:t>
                          </w:r>
                        </w:p>
                        <w:p w14:paraId="05016BC3" w14:textId="77777777" w:rsidR="00BB661A" w:rsidRPr="00AF161B" w:rsidRDefault="00BB661A" w:rsidP="00BB661A">
                          <w:pPr>
                            <w:pStyle w:val="Hoved2"/>
                            <w:rPr>
                              <w:lang w:val="en-GB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AF161B">
                                <w:rPr>
                                  <w:lang w:val="en-GB"/>
                                </w:rPr>
                                <w:t>university</w:t>
                              </w:r>
                            </w:smartTag>
                            <w:r w:rsidRPr="00AF161B">
                              <w:rPr>
                                <w:lang w:val="en-GB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AF161B">
                                <w:rPr>
                                  <w:lang w:val="en-GB"/>
                                </w:rPr>
                                <w:t>copenhagen</w:t>
                              </w:r>
                            </w:smartTag>
                          </w:smartTag>
                        </w:p>
                        <w:p w14:paraId="228FBAC2" w14:textId="77777777" w:rsidR="00BB661A" w:rsidRPr="00AF161B" w:rsidRDefault="00BB661A" w:rsidP="00BB661A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-7.95pt;margin-top:5.75pt;width:434.8pt;height:7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" filled="f" stroked="f" strokeweight="0">
              <v:textbox>
                <w:txbxContent>
                  <w:p w:rsidR="00BB661A" w:rsidRPr="00AF161B" w:rsidRDefault="00BB661A" w:rsidP="00BB661A">
                    <w:pPr>
                      <w:pStyle w:val="Hoved1"/>
                      <w:rPr>
                        <w:lang w:val="en-GB"/>
                      </w:rPr>
                    </w:pPr>
                    <w:r w:rsidRPr="00AF161B">
                      <w:rPr>
                        <w:lang w:val="en-GB"/>
                      </w:rPr>
                      <w:t>faculty of science</w:t>
                    </w:r>
                  </w:p>
                  <w:p w:rsidR="00BB661A" w:rsidRPr="00AF161B" w:rsidRDefault="00BB661A" w:rsidP="00BB661A">
                    <w:pPr>
                      <w:pStyle w:val="Hoved2"/>
                      <w:rPr>
                        <w:lang w:val="en-GB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AF161B">
                          <w:rPr>
                            <w:lang w:val="en-GB"/>
                          </w:rPr>
                          <w:t>university</w:t>
                        </w:r>
                      </w:smartTag>
                      <w:r w:rsidRPr="00AF161B">
                        <w:rPr>
                          <w:lang w:val="en-GB"/>
                        </w:rPr>
                        <w:t xml:space="preserve"> of </w:t>
                      </w:r>
                      <w:smartTag w:uri="urn:schemas-microsoft-com:office:smarttags" w:element="PlaceName">
                        <w:r w:rsidRPr="00AF161B">
                          <w:rPr>
                            <w:lang w:val="en-GB"/>
                          </w:rPr>
                          <w:t>copenhagen</w:t>
                        </w:r>
                      </w:smartTag>
                    </w:smartTag>
                  </w:p>
                  <w:p w:rsidR="00BB661A" w:rsidRPr="00AF161B" w:rsidRDefault="00BB661A" w:rsidP="00BB661A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E23337" wp14:editId="4CD38FE9">
              <wp:simplePos x="0" y="0"/>
              <wp:positionH relativeFrom="column">
                <wp:posOffset>4673600</wp:posOffset>
              </wp:positionH>
              <wp:positionV relativeFrom="page">
                <wp:posOffset>3893185</wp:posOffset>
              </wp:positionV>
              <wp:extent cx="2129155" cy="514794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155" cy="5147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B92A3" w14:textId="77777777" w:rsidR="00E163D8" w:rsidRPr="00F702E7" w:rsidRDefault="00A24625" w:rsidP="00E163D8">
                          <w:pPr>
                            <w:pStyle w:val="Profilstor"/>
                            <w:rPr>
                              <w:lang w:val="en-GB"/>
                            </w:rPr>
                          </w:pPr>
                          <w:r w:rsidRPr="00F702E7">
                            <w:fldChar w:fldCharType="begin"/>
                          </w:r>
                          <w:r w:rsidRPr="00F702E7">
                            <w:rPr>
                              <w:lang w:val="en-US"/>
                            </w:rPr>
                            <w:instrText xml:space="preserve"> DOCPROPERTY  Kontor  \* MERGEFORMAT </w:instrText>
                          </w:r>
                          <w:r w:rsidRPr="00F702E7">
                            <w:fldChar w:fldCharType="separate"/>
                          </w:r>
                          <w:r w:rsidR="001A69C1" w:rsidRPr="001A69C1">
                            <w:rPr>
                              <w:lang w:val="en-GB"/>
                            </w:rPr>
                            <w:t>Study and Students'</w:t>
                          </w:r>
                          <w:r w:rsidR="001A69C1">
                            <w:rPr>
                              <w:lang w:val="en-US"/>
                            </w:rPr>
                            <w:t xml:space="preserve"> Affairs</w:t>
                          </w:r>
                          <w:r w:rsidRPr="00F702E7">
                            <w:rPr>
                              <w:lang w:val="en-GB"/>
                            </w:rPr>
                            <w:fldChar w:fldCharType="end"/>
                          </w:r>
                        </w:p>
                        <w:p w14:paraId="60B53F5E" w14:textId="77777777" w:rsidR="00E163D8" w:rsidRPr="00F702E7" w:rsidRDefault="005E11A3" w:rsidP="00E163D8">
                          <w:pPr>
                            <w:pStyle w:val="Profilstor"/>
                            <w:rPr>
                              <w:lang w:val="en-GB"/>
                            </w:rPr>
                          </w:pPr>
                          <w:r w:rsidRPr="00F702E7">
                            <w:rPr>
                              <w:lang w:val="en-GB"/>
                            </w:rPr>
                            <w:t>International affairs</w:t>
                          </w:r>
                        </w:p>
                        <w:p w14:paraId="244CF648" w14:textId="77777777" w:rsidR="00E163D8" w:rsidRPr="00F702E7" w:rsidRDefault="00E163D8" w:rsidP="00E163D8">
                          <w:pPr>
                            <w:pStyle w:val="Profilstor"/>
                            <w:rPr>
                              <w:lang w:val="en-GB"/>
                            </w:rPr>
                          </w:pPr>
                        </w:p>
                        <w:p w14:paraId="3790E8AC" w14:textId="77777777" w:rsidR="00E163D8" w:rsidRPr="00F702E7" w:rsidRDefault="005E11A3" w:rsidP="00E163D8">
                          <w:pPr>
                            <w:pStyle w:val="Profilstor"/>
                            <w:rPr>
                              <w:lang w:val="en-US"/>
                            </w:rPr>
                          </w:pPr>
                          <w:r w:rsidRPr="00F702E7">
                            <w:rPr>
                              <w:lang w:val="en-US"/>
                            </w:rPr>
                            <w:t>tagensvej 16</w:t>
                          </w:r>
                        </w:p>
                        <w:p w14:paraId="4D3AD105" w14:textId="77777777" w:rsidR="00E163D8" w:rsidRPr="00F702E7" w:rsidRDefault="005E11A3" w:rsidP="00E163D8">
                          <w:pPr>
                            <w:pStyle w:val="Profilstor"/>
                            <w:rPr>
                              <w:lang w:val="en-US"/>
                            </w:rPr>
                          </w:pPr>
                          <w:r w:rsidRPr="00F702E7">
                            <w:rPr>
                              <w:lang w:val="en-US"/>
                            </w:rPr>
                            <w:t>2200 Copenhangen n</w:t>
                          </w:r>
                        </w:p>
                        <w:p w14:paraId="6471920B" w14:textId="77777777" w:rsidR="00E163D8" w:rsidRPr="00F702E7" w:rsidRDefault="00E163D8" w:rsidP="00E163D8">
                          <w:pPr>
                            <w:pStyle w:val="Profilstor"/>
                            <w:rPr>
                              <w:lang w:val="en-US"/>
                            </w:rPr>
                          </w:pPr>
                        </w:p>
                        <w:p w14:paraId="73FC990B" w14:textId="77777777" w:rsidR="00E163D8" w:rsidRPr="00F702E7" w:rsidRDefault="00E163D8" w:rsidP="00E163D8">
                          <w:pPr>
                            <w:pStyle w:val="Profilstor"/>
                            <w:rPr>
                              <w:lang w:val="en-GB"/>
                            </w:rPr>
                          </w:pPr>
                          <w:r w:rsidRPr="00F702E7">
                            <w:rPr>
                              <w:lang w:val="en-GB"/>
                            </w:rPr>
                            <w:t xml:space="preserve">TLF </w:t>
                          </w:r>
                          <w:r w:rsidRPr="00F702E7">
                            <w:rPr>
                              <w:lang w:val="en-GB"/>
                            </w:rPr>
                            <w:tab/>
                            <w:t>35</w:t>
                          </w:r>
                          <w:r w:rsidR="009B0058" w:rsidRPr="00F702E7">
                            <w:rPr>
                              <w:lang w:val="en-GB"/>
                            </w:rPr>
                            <w:t>3 3</w:t>
                          </w:r>
                          <w:r w:rsidR="005E11A3" w:rsidRPr="00F702E7">
                            <w:rPr>
                              <w:lang w:val="en-GB"/>
                            </w:rPr>
                            <w:t>3533</w:t>
                          </w:r>
                        </w:p>
                        <w:p w14:paraId="3C882E29" w14:textId="77777777" w:rsidR="00E163D8" w:rsidRPr="00F702E7" w:rsidRDefault="009B0058" w:rsidP="00E163D8">
                          <w:pPr>
                            <w:pStyle w:val="Profilstor"/>
                            <w:rPr>
                              <w:lang w:val="en-GB"/>
                            </w:rPr>
                          </w:pPr>
                          <w:r w:rsidRPr="00F702E7">
                            <w:rPr>
                              <w:lang w:val="en-GB"/>
                            </w:rPr>
                            <w:t>DIR</w:t>
                          </w:r>
                          <w:r w:rsidRPr="00F702E7">
                            <w:rPr>
                              <w:lang w:val="en-GB"/>
                            </w:rPr>
                            <w:tab/>
                            <w:t>353</w:t>
                          </w:r>
                          <w:r w:rsidR="0087444B" w:rsidRPr="00F702E7">
                            <w:rPr>
                              <w:lang w:val="en-GB"/>
                            </w:rPr>
                            <w:t xml:space="preserve"> </w:t>
                          </w:r>
                          <w:r w:rsidR="00A24625" w:rsidRPr="00F702E7">
                            <w:fldChar w:fldCharType="begin"/>
                          </w:r>
                          <w:r w:rsidR="00A24625" w:rsidRPr="00F702E7">
                            <w:rPr>
                              <w:lang w:val="en-US"/>
                            </w:rPr>
                            <w:instrText xml:space="preserve"> DOCPROPERTY  LokalNummer  \* MERGEFORMAT </w:instrText>
                          </w:r>
                          <w:r w:rsidR="00A24625" w:rsidRPr="00F702E7">
                            <w:fldChar w:fldCharType="separate"/>
                          </w:r>
                          <w:r w:rsidR="001A69C1" w:rsidRPr="001A69C1">
                            <w:rPr>
                              <w:lang w:val="en-GB"/>
                            </w:rPr>
                            <w:t>32052</w:t>
                          </w:r>
                          <w:r w:rsidR="00A24625" w:rsidRPr="00F702E7">
                            <w:rPr>
                              <w:lang w:val="en-GB"/>
                            </w:rPr>
                            <w:fldChar w:fldCharType="end"/>
                          </w:r>
                        </w:p>
                        <w:p w14:paraId="4F5FBBC7" w14:textId="77777777" w:rsidR="00E163D8" w:rsidRPr="00F702E7" w:rsidRDefault="00E163D8" w:rsidP="00E163D8">
                          <w:pPr>
                            <w:pStyle w:val="Profilstor"/>
                            <w:rPr>
                              <w:lang w:val="fr-FR"/>
                            </w:rPr>
                          </w:pPr>
                        </w:p>
                        <w:p w14:paraId="26B395D0" w14:textId="77777777" w:rsidR="00E163D8" w:rsidRPr="00F702E7" w:rsidRDefault="00E163D8" w:rsidP="00E163D8">
                          <w:pPr>
                            <w:pStyle w:val="Profil"/>
                            <w:rPr>
                              <w:lang w:val="fr-FR"/>
                            </w:rPr>
                          </w:pPr>
                          <w:r w:rsidRPr="00F702E7">
                            <w:rPr>
                              <w:lang w:val="fr-FR"/>
                            </w:rPr>
                            <w:fldChar w:fldCharType="begin"/>
                          </w:r>
                          <w:r w:rsidRPr="00F702E7">
                            <w:rPr>
                              <w:lang w:val="fr-FR"/>
                            </w:rPr>
                            <w:instrText xml:space="preserve"> DOCPROPERTY  email  \* MERGEFORMAT </w:instrText>
                          </w:r>
                          <w:r w:rsidRPr="00F702E7">
                            <w:rPr>
                              <w:lang w:val="fr-FR"/>
                            </w:rPr>
                            <w:fldChar w:fldCharType="separate"/>
                          </w:r>
                          <w:r w:rsidR="001A69C1">
                            <w:rPr>
                              <w:lang w:val="fr-FR"/>
                            </w:rPr>
                            <w:t>mlos@life.ku.dk</w:t>
                          </w:r>
                          <w:r w:rsidRPr="00F702E7">
                            <w:rPr>
                              <w:lang w:val="fr-FR"/>
                            </w:rPr>
                            <w:fldChar w:fldCharType="end"/>
                          </w:r>
                        </w:p>
                        <w:p w14:paraId="52872234" w14:textId="77777777" w:rsidR="00E163D8" w:rsidRPr="00F702E7" w:rsidRDefault="00E163D8" w:rsidP="00E163D8">
                          <w:pPr>
                            <w:pStyle w:val="Profil"/>
                            <w:rPr>
                              <w:lang w:val="fr-FR"/>
                            </w:rPr>
                          </w:pPr>
                          <w:r w:rsidRPr="00F702E7">
                            <w:rPr>
                              <w:lang w:val="fr-FR"/>
                            </w:rPr>
                            <w:t>www.</w:t>
                          </w:r>
                          <w:r w:rsidR="005E11A3" w:rsidRPr="00F702E7">
                            <w:rPr>
                              <w:lang w:val="fr-FR"/>
                            </w:rPr>
                            <w:t>scienc</w:t>
                          </w:r>
                          <w:r w:rsidR="009526EA" w:rsidRPr="00F702E7">
                            <w:rPr>
                              <w:lang w:val="fr-FR"/>
                            </w:rPr>
                            <w:t>e</w:t>
                          </w:r>
                          <w:r w:rsidRPr="00F702E7">
                            <w:rPr>
                              <w:lang w:val="fr-FR"/>
                            </w:rPr>
                            <w:t>.ku.dk</w:t>
                          </w:r>
                        </w:p>
                        <w:p w14:paraId="25381656" w14:textId="77777777" w:rsidR="00E163D8" w:rsidRPr="00F702E7" w:rsidRDefault="00E163D8" w:rsidP="00E163D8">
                          <w:pPr>
                            <w:pStyle w:val="Profil"/>
                            <w:rPr>
                              <w:lang w:val="fr-FR"/>
                            </w:rPr>
                          </w:pPr>
                          <w:r w:rsidRPr="00F702E7">
                            <w:rPr>
                              <w:rStyle w:val="ProfilstorChar"/>
                              <w:lang w:val="en-GB"/>
                            </w:rPr>
                            <w:t xml:space="preserve">Journal NO </w:t>
                          </w:r>
                          <w:r w:rsidRPr="00F702E7">
                            <w:rPr>
                              <w:lang w:val="fr-FR"/>
                            </w:rPr>
                            <w:fldChar w:fldCharType="begin"/>
                          </w:r>
                          <w:r w:rsidRPr="00F702E7">
                            <w:rPr>
                              <w:lang w:val="fr-FR"/>
                            </w:rPr>
                            <w:instrText xml:space="preserve"> DOCPROPERTY  JournalNummer  \* MERGEFORMAT </w:instrText>
                          </w:r>
                          <w:r w:rsidRPr="00F702E7">
                            <w:rPr>
                              <w:lang w:val="fr-FR"/>
                            </w:rPr>
                            <w:fldChar w:fldCharType="end"/>
                          </w:r>
                          <w:r w:rsidRPr="00F702E7">
                            <w:rPr>
                              <w:lang w:val="fr-FR"/>
                            </w:rPr>
                            <w:t xml:space="preserve"> </w:t>
                          </w:r>
                          <w:r w:rsidRPr="00F702E7">
                            <w:fldChar w:fldCharType="begin"/>
                          </w:r>
                          <w:r w:rsidRPr="00F702E7">
                            <w:rPr>
                              <w:lang w:val="en-GB"/>
                            </w:rPr>
                            <w:instrText xml:space="preserve"> DOCPROPERTY "hidDocHandle"  \* MERGEFORMAT </w:instrText>
                          </w:r>
                          <w:r w:rsidRPr="00F702E7">
                            <w:rPr>
                              <w:lang w:val="fr-FR"/>
                            </w:rPr>
                            <w:fldChar w:fldCharType="end"/>
                          </w:r>
                        </w:p>
                        <w:p w14:paraId="73BD94DD" w14:textId="77777777" w:rsidR="00E163D8" w:rsidRDefault="00E163D8" w:rsidP="00E163D8">
                          <w:pPr>
                            <w:pStyle w:val="Profilstor"/>
                            <w:rPr>
                              <w:lang w:val="fr-FR"/>
                            </w:rPr>
                          </w:pPr>
                          <w:r w:rsidRPr="00F702E7">
                            <w:rPr>
                              <w:lang w:val="fr-FR"/>
                            </w:rPr>
                            <w:t xml:space="preserve">Cvr.nr. </w:t>
                          </w:r>
                          <w:r w:rsidR="001A69C1">
                            <w:fldChar w:fldCharType="begin"/>
                          </w:r>
                          <w:r w:rsidR="001A69C1">
                            <w:instrText xml:space="preserve"> DOCPROPERTY  CVR  \* MERGEFORMAT </w:instrText>
                          </w:r>
                          <w:r w:rsidR="001A69C1">
                            <w:fldChar w:fldCharType="separate"/>
                          </w:r>
                          <w:r w:rsidR="001A69C1" w:rsidRPr="001A69C1">
                            <w:rPr>
                              <w:lang w:val="fr-FR"/>
                            </w:rPr>
                            <w:t>29979812</w:t>
                          </w:r>
                          <w:r w:rsidR="001A69C1">
                            <w:rPr>
                              <w:lang w:val="fr-FR"/>
                            </w:rPr>
                            <w:fldChar w:fldCharType="end"/>
                          </w:r>
                        </w:p>
                        <w:p w14:paraId="4B04E842" w14:textId="77777777" w:rsidR="00E163D8" w:rsidRPr="00293FC0" w:rsidRDefault="00E163D8" w:rsidP="00E163D8">
                          <w:pPr>
                            <w:pStyle w:val="Profilstor"/>
                            <w:rPr>
                              <w:lang w:val="fr-FR"/>
                            </w:rPr>
                          </w:pPr>
                        </w:p>
                        <w:p w14:paraId="164EFD20" w14:textId="77777777" w:rsidR="00BB661A" w:rsidRPr="00E163D8" w:rsidRDefault="00BB661A" w:rsidP="00E163D8"/>
                      </w:txbxContent>
                    </wps:txbx>
                    <wps:bodyPr rot="0" vert="horz" wrap="square" lIns="36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E23337" id="Text Box 5" o:spid="_x0000_s1031" type="#_x0000_t202" style="position:absolute;margin-left:368pt;margin-top:306.55pt;width:167.65pt;height:40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" filled="f" stroked="f" strokeweight="0">
              <v:textbox inset="10mm">
                <w:txbxContent>
                  <w:p w14:paraId="357B92A3" w14:textId="77777777" w:rsidR="00E163D8" w:rsidRPr="00F702E7" w:rsidRDefault="00A24625" w:rsidP="00E163D8">
                    <w:pPr>
                      <w:pStyle w:val="Profilstor"/>
                      <w:rPr>
                        <w:lang w:val="en-GB"/>
                      </w:rPr>
                    </w:pPr>
                    <w:r w:rsidRPr="00F702E7">
                      <w:fldChar w:fldCharType="begin"/>
                    </w:r>
                    <w:r w:rsidRPr="00F702E7">
                      <w:rPr>
                        <w:lang w:val="en-US"/>
                      </w:rPr>
                      <w:instrText xml:space="preserve"> DOCPROPERTY  Kontor  \* MERGEFORMAT </w:instrText>
                    </w:r>
                    <w:r w:rsidRPr="00F702E7">
                      <w:fldChar w:fldCharType="separate"/>
                    </w:r>
                    <w:r w:rsidR="001A69C1" w:rsidRPr="001A69C1">
                      <w:rPr>
                        <w:lang w:val="en-GB"/>
                      </w:rPr>
                      <w:t>Study and Students'</w:t>
                    </w:r>
                    <w:r w:rsidR="001A69C1">
                      <w:rPr>
                        <w:lang w:val="en-US"/>
                      </w:rPr>
                      <w:t xml:space="preserve"> Affairs</w:t>
                    </w:r>
                    <w:r w:rsidRPr="00F702E7">
                      <w:rPr>
                        <w:lang w:val="en-GB"/>
                      </w:rPr>
                      <w:fldChar w:fldCharType="end"/>
                    </w:r>
                  </w:p>
                  <w:p w14:paraId="60B53F5E" w14:textId="77777777" w:rsidR="00E163D8" w:rsidRPr="00F702E7" w:rsidRDefault="005E11A3" w:rsidP="00E163D8">
                    <w:pPr>
                      <w:pStyle w:val="Profilstor"/>
                      <w:rPr>
                        <w:lang w:val="en-GB"/>
                      </w:rPr>
                    </w:pPr>
                    <w:r w:rsidRPr="00F702E7">
                      <w:rPr>
                        <w:lang w:val="en-GB"/>
                      </w:rPr>
                      <w:t>International affairs</w:t>
                    </w:r>
                  </w:p>
                  <w:p w14:paraId="244CF648" w14:textId="77777777" w:rsidR="00E163D8" w:rsidRPr="00F702E7" w:rsidRDefault="00E163D8" w:rsidP="00E163D8">
                    <w:pPr>
                      <w:pStyle w:val="Profilstor"/>
                      <w:rPr>
                        <w:lang w:val="en-GB"/>
                      </w:rPr>
                    </w:pPr>
                  </w:p>
                  <w:p w14:paraId="3790E8AC" w14:textId="77777777" w:rsidR="00E163D8" w:rsidRPr="00F702E7" w:rsidRDefault="005E11A3" w:rsidP="00E163D8">
                    <w:pPr>
                      <w:pStyle w:val="Profilstor"/>
                      <w:rPr>
                        <w:lang w:val="en-US"/>
                      </w:rPr>
                    </w:pPr>
                    <w:r w:rsidRPr="00F702E7">
                      <w:rPr>
                        <w:lang w:val="en-US"/>
                      </w:rPr>
                      <w:t>tagensvej 16</w:t>
                    </w:r>
                  </w:p>
                  <w:p w14:paraId="4D3AD105" w14:textId="77777777" w:rsidR="00E163D8" w:rsidRPr="00F702E7" w:rsidRDefault="005E11A3" w:rsidP="00E163D8">
                    <w:pPr>
                      <w:pStyle w:val="Profilstor"/>
                      <w:rPr>
                        <w:lang w:val="en-US"/>
                      </w:rPr>
                    </w:pPr>
                    <w:r w:rsidRPr="00F702E7">
                      <w:rPr>
                        <w:lang w:val="en-US"/>
                      </w:rPr>
                      <w:t>2200 Copenhangen n</w:t>
                    </w:r>
                  </w:p>
                  <w:p w14:paraId="6471920B" w14:textId="77777777" w:rsidR="00E163D8" w:rsidRPr="00F702E7" w:rsidRDefault="00E163D8" w:rsidP="00E163D8">
                    <w:pPr>
                      <w:pStyle w:val="Profilstor"/>
                      <w:rPr>
                        <w:lang w:val="en-US"/>
                      </w:rPr>
                    </w:pPr>
                  </w:p>
                  <w:p w14:paraId="73FC990B" w14:textId="77777777" w:rsidR="00E163D8" w:rsidRPr="00F702E7" w:rsidRDefault="00E163D8" w:rsidP="00E163D8">
                    <w:pPr>
                      <w:pStyle w:val="Profilstor"/>
                      <w:rPr>
                        <w:lang w:val="en-GB"/>
                      </w:rPr>
                    </w:pPr>
                    <w:r w:rsidRPr="00F702E7">
                      <w:rPr>
                        <w:lang w:val="en-GB"/>
                      </w:rPr>
                      <w:t xml:space="preserve">TLF </w:t>
                    </w:r>
                    <w:r w:rsidRPr="00F702E7">
                      <w:rPr>
                        <w:lang w:val="en-GB"/>
                      </w:rPr>
                      <w:tab/>
                      <w:t>35</w:t>
                    </w:r>
                    <w:r w:rsidR="009B0058" w:rsidRPr="00F702E7">
                      <w:rPr>
                        <w:lang w:val="en-GB"/>
                      </w:rPr>
                      <w:t>3 3</w:t>
                    </w:r>
                    <w:r w:rsidR="005E11A3" w:rsidRPr="00F702E7">
                      <w:rPr>
                        <w:lang w:val="en-GB"/>
                      </w:rPr>
                      <w:t>3533</w:t>
                    </w:r>
                  </w:p>
                  <w:p w14:paraId="3C882E29" w14:textId="77777777" w:rsidR="00E163D8" w:rsidRPr="00F702E7" w:rsidRDefault="009B0058" w:rsidP="00E163D8">
                    <w:pPr>
                      <w:pStyle w:val="Profilstor"/>
                      <w:rPr>
                        <w:lang w:val="en-GB"/>
                      </w:rPr>
                    </w:pPr>
                    <w:r w:rsidRPr="00F702E7">
                      <w:rPr>
                        <w:lang w:val="en-GB"/>
                      </w:rPr>
                      <w:t>DIR</w:t>
                    </w:r>
                    <w:r w:rsidRPr="00F702E7">
                      <w:rPr>
                        <w:lang w:val="en-GB"/>
                      </w:rPr>
                      <w:tab/>
                      <w:t>353</w:t>
                    </w:r>
                    <w:r w:rsidR="0087444B" w:rsidRPr="00F702E7">
                      <w:rPr>
                        <w:lang w:val="en-GB"/>
                      </w:rPr>
                      <w:t xml:space="preserve"> </w:t>
                    </w:r>
                    <w:r w:rsidR="00A24625" w:rsidRPr="00F702E7">
                      <w:fldChar w:fldCharType="begin"/>
                    </w:r>
                    <w:r w:rsidR="00A24625" w:rsidRPr="00F702E7">
                      <w:rPr>
                        <w:lang w:val="en-US"/>
                      </w:rPr>
                      <w:instrText xml:space="preserve"> DOCPROPERTY  LokalNummer  \* MERGEFORMAT </w:instrText>
                    </w:r>
                    <w:r w:rsidR="00A24625" w:rsidRPr="00F702E7">
                      <w:fldChar w:fldCharType="separate"/>
                    </w:r>
                    <w:r w:rsidR="001A69C1" w:rsidRPr="001A69C1">
                      <w:rPr>
                        <w:lang w:val="en-GB"/>
                      </w:rPr>
                      <w:t>32052</w:t>
                    </w:r>
                    <w:r w:rsidR="00A24625" w:rsidRPr="00F702E7">
                      <w:rPr>
                        <w:lang w:val="en-GB"/>
                      </w:rPr>
                      <w:fldChar w:fldCharType="end"/>
                    </w:r>
                  </w:p>
                  <w:p w14:paraId="4F5FBBC7" w14:textId="77777777" w:rsidR="00E163D8" w:rsidRPr="00F702E7" w:rsidRDefault="00E163D8" w:rsidP="00E163D8">
                    <w:pPr>
                      <w:pStyle w:val="Profilstor"/>
                      <w:rPr>
                        <w:lang w:val="fr-FR"/>
                      </w:rPr>
                    </w:pPr>
                  </w:p>
                  <w:p w14:paraId="26B395D0" w14:textId="77777777" w:rsidR="00E163D8" w:rsidRPr="00F702E7" w:rsidRDefault="00E163D8" w:rsidP="00E163D8">
                    <w:pPr>
                      <w:pStyle w:val="Profil"/>
                      <w:rPr>
                        <w:lang w:val="fr-FR"/>
                      </w:rPr>
                    </w:pPr>
                    <w:r w:rsidRPr="00F702E7">
                      <w:rPr>
                        <w:lang w:val="fr-FR"/>
                      </w:rPr>
                      <w:fldChar w:fldCharType="begin"/>
                    </w:r>
                    <w:r w:rsidRPr="00F702E7">
                      <w:rPr>
                        <w:lang w:val="fr-FR"/>
                      </w:rPr>
                      <w:instrText xml:space="preserve"> DOCPROPERTY  email  \* MERGEFORMAT </w:instrText>
                    </w:r>
                    <w:r w:rsidRPr="00F702E7">
                      <w:rPr>
                        <w:lang w:val="fr-FR"/>
                      </w:rPr>
                      <w:fldChar w:fldCharType="separate"/>
                    </w:r>
                    <w:r w:rsidR="001A69C1">
                      <w:rPr>
                        <w:lang w:val="fr-FR"/>
                      </w:rPr>
                      <w:t>mlos@life.ku.dk</w:t>
                    </w:r>
                    <w:r w:rsidRPr="00F702E7">
                      <w:rPr>
                        <w:lang w:val="fr-FR"/>
                      </w:rPr>
                      <w:fldChar w:fldCharType="end"/>
                    </w:r>
                  </w:p>
                  <w:p w14:paraId="52872234" w14:textId="77777777" w:rsidR="00E163D8" w:rsidRPr="00F702E7" w:rsidRDefault="00E163D8" w:rsidP="00E163D8">
                    <w:pPr>
                      <w:pStyle w:val="Profil"/>
                      <w:rPr>
                        <w:lang w:val="fr-FR"/>
                      </w:rPr>
                    </w:pPr>
                    <w:r w:rsidRPr="00F702E7">
                      <w:rPr>
                        <w:lang w:val="fr-FR"/>
                      </w:rPr>
                      <w:t>www.</w:t>
                    </w:r>
                    <w:r w:rsidR="005E11A3" w:rsidRPr="00F702E7">
                      <w:rPr>
                        <w:lang w:val="fr-FR"/>
                      </w:rPr>
                      <w:t>scienc</w:t>
                    </w:r>
                    <w:r w:rsidR="009526EA" w:rsidRPr="00F702E7">
                      <w:rPr>
                        <w:lang w:val="fr-FR"/>
                      </w:rPr>
                      <w:t>e</w:t>
                    </w:r>
                    <w:r w:rsidRPr="00F702E7">
                      <w:rPr>
                        <w:lang w:val="fr-FR"/>
                      </w:rPr>
                      <w:t>.ku.dk</w:t>
                    </w:r>
                  </w:p>
                  <w:p w14:paraId="25381656" w14:textId="77777777" w:rsidR="00E163D8" w:rsidRPr="00F702E7" w:rsidRDefault="00E163D8" w:rsidP="00E163D8">
                    <w:pPr>
                      <w:pStyle w:val="Profil"/>
                      <w:rPr>
                        <w:lang w:val="fr-FR"/>
                      </w:rPr>
                    </w:pPr>
                    <w:r w:rsidRPr="00F702E7">
                      <w:rPr>
                        <w:rStyle w:val="ProfilstorChar"/>
                        <w:lang w:val="en-GB"/>
                      </w:rPr>
                      <w:t xml:space="preserve">Journal NO </w:t>
                    </w:r>
                    <w:r w:rsidRPr="00F702E7">
                      <w:rPr>
                        <w:lang w:val="fr-FR"/>
                      </w:rPr>
                      <w:fldChar w:fldCharType="begin"/>
                    </w:r>
                    <w:r w:rsidRPr="00F702E7">
                      <w:rPr>
                        <w:lang w:val="fr-FR"/>
                      </w:rPr>
                      <w:instrText xml:space="preserve"> DOCPROPERTY  JournalNummer  \* MERGEFORMAT </w:instrText>
                    </w:r>
                    <w:r w:rsidRPr="00F702E7">
                      <w:rPr>
                        <w:lang w:val="fr-FR"/>
                      </w:rPr>
                      <w:fldChar w:fldCharType="end"/>
                    </w:r>
                    <w:r w:rsidRPr="00F702E7">
                      <w:rPr>
                        <w:lang w:val="fr-FR"/>
                      </w:rPr>
                      <w:t xml:space="preserve"> </w:t>
                    </w:r>
                    <w:r w:rsidRPr="00F702E7">
                      <w:fldChar w:fldCharType="begin"/>
                    </w:r>
                    <w:r w:rsidRPr="00F702E7">
                      <w:rPr>
                        <w:lang w:val="en-GB"/>
                      </w:rPr>
                      <w:instrText xml:space="preserve"> DOCPROPERTY "hidDocHandle"  \* MERGEFORMAT </w:instrText>
                    </w:r>
                    <w:r w:rsidRPr="00F702E7">
                      <w:rPr>
                        <w:lang w:val="fr-FR"/>
                      </w:rPr>
                      <w:fldChar w:fldCharType="end"/>
                    </w:r>
                  </w:p>
                  <w:p w14:paraId="73BD94DD" w14:textId="77777777" w:rsidR="00E163D8" w:rsidRDefault="00E163D8" w:rsidP="00E163D8">
                    <w:pPr>
                      <w:pStyle w:val="Profilstor"/>
                      <w:rPr>
                        <w:lang w:val="fr-FR"/>
                      </w:rPr>
                    </w:pPr>
                    <w:r w:rsidRPr="00F702E7">
                      <w:rPr>
                        <w:lang w:val="fr-FR"/>
                      </w:rPr>
                      <w:t xml:space="preserve">Cvr.nr. </w:t>
                    </w:r>
                    <w:r w:rsidR="001A69C1">
                      <w:fldChar w:fldCharType="begin"/>
                    </w:r>
                    <w:r w:rsidR="001A69C1">
                      <w:instrText xml:space="preserve"> DOCPROPERTY  CVR  \* MERGEFORMAT </w:instrText>
                    </w:r>
                    <w:r w:rsidR="001A69C1">
                      <w:fldChar w:fldCharType="separate"/>
                    </w:r>
                    <w:r w:rsidR="001A69C1" w:rsidRPr="001A69C1">
                      <w:rPr>
                        <w:lang w:val="fr-FR"/>
                      </w:rPr>
                      <w:t>29979812</w:t>
                    </w:r>
                    <w:r w:rsidR="001A69C1">
                      <w:rPr>
                        <w:lang w:val="fr-FR"/>
                      </w:rPr>
                      <w:fldChar w:fldCharType="end"/>
                    </w:r>
                  </w:p>
                  <w:p w14:paraId="4B04E842" w14:textId="77777777" w:rsidR="00E163D8" w:rsidRPr="00293FC0" w:rsidRDefault="00E163D8" w:rsidP="00E163D8">
                    <w:pPr>
                      <w:pStyle w:val="Profilstor"/>
                      <w:rPr>
                        <w:lang w:val="fr-FR"/>
                      </w:rPr>
                    </w:pPr>
                  </w:p>
                  <w:p w14:paraId="164EFD20" w14:textId="77777777" w:rsidR="00BB661A" w:rsidRPr="00E163D8" w:rsidRDefault="00BB661A" w:rsidP="00E163D8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05C2"/>
    <w:multiLevelType w:val="hybridMultilevel"/>
    <w:tmpl w:val="19F8B4F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21020"/>
    <w:multiLevelType w:val="hybridMultilevel"/>
    <w:tmpl w:val="0360C03C"/>
    <w:lvl w:ilvl="0" w:tplc="EEC6CAEC">
      <w:start w:val="1"/>
      <w:numFmt w:val="decimal"/>
      <w:pStyle w:val="Dagsorde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d2kcnv" w:val="true"/>
  </w:docVars>
  <w:rsids>
    <w:rsidRoot w:val="002F4977"/>
    <w:rsid w:val="00005DA2"/>
    <w:rsid w:val="00015DFA"/>
    <w:rsid w:val="000174CC"/>
    <w:rsid w:val="00024E31"/>
    <w:rsid w:val="0003570C"/>
    <w:rsid w:val="00036564"/>
    <w:rsid w:val="00051644"/>
    <w:rsid w:val="00060A9E"/>
    <w:rsid w:val="0006512E"/>
    <w:rsid w:val="00084875"/>
    <w:rsid w:val="00090393"/>
    <w:rsid w:val="000C7C65"/>
    <w:rsid w:val="000E51DC"/>
    <w:rsid w:val="00101042"/>
    <w:rsid w:val="00101557"/>
    <w:rsid w:val="0011149D"/>
    <w:rsid w:val="001472FD"/>
    <w:rsid w:val="00152F21"/>
    <w:rsid w:val="001A69C1"/>
    <w:rsid w:val="001B4522"/>
    <w:rsid w:val="001D1C26"/>
    <w:rsid w:val="001D2815"/>
    <w:rsid w:val="00205674"/>
    <w:rsid w:val="0020714A"/>
    <w:rsid w:val="00231933"/>
    <w:rsid w:val="002430CF"/>
    <w:rsid w:val="002453A4"/>
    <w:rsid w:val="00252FA0"/>
    <w:rsid w:val="002573F9"/>
    <w:rsid w:val="00271DF4"/>
    <w:rsid w:val="002A12F3"/>
    <w:rsid w:val="002B441E"/>
    <w:rsid w:val="002B6802"/>
    <w:rsid w:val="002F3577"/>
    <w:rsid w:val="002F48C1"/>
    <w:rsid w:val="002F4977"/>
    <w:rsid w:val="003054FF"/>
    <w:rsid w:val="00342E80"/>
    <w:rsid w:val="00345DDA"/>
    <w:rsid w:val="003638E5"/>
    <w:rsid w:val="00367255"/>
    <w:rsid w:val="00367B7D"/>
    <w:rsid w:val="00377113"/>
    <w:rsid w:val="00390742"/>
    <w:rsid w:val="003F2DEF"/>
    <w:rsid w:val="00400C1C"/>
    <w:rsid w:val="0040664D"/>
    <w:rsid w:val="00422961"/>
    <w:rsid w:val="00426DCE"/>
    <w:rsid w:val="0042760E"/>
    <w:rsid w:val="004573F7"/>
    <w:rsid w:val="0046073A"/>
    <w:rsid w:val="0048514F"/>
    <w:rsid w:val="00487017"/>
    <w:rsid w:val="004B501E"/>
    <w:rsid w:val="004D4709"/>
    <w:rsid w:val="004E3055"/>
    <w:rsid w:val="004F0895"/>
    <w:rsid w:val="004F51DC"/>
    <w:rsid w:val="005069F0"/>
    <w:rsid w:val="0052074A"/>
    <w:rsid w:val="00540576"/>
    <w:rsid w:val="005A3AD1"/>
    <w:rsid w:val="005B519F"/>
    <w:rsid w:val="005C0A6B"/>
    <w:rsid w:val="005D6BEA"/>
    <w:rsid w:val="005D6C2F"/>
    <w:rsid w:val="005E11A3"/>
    <w:rsid w:val="005F19A4"/>
    <w:rsid w:val="00636DB4"/>
    <w:rsid w:val="00640114"/>
    <w:rsid w:val="00664E96"/>
    <w:rsid w:val="00693F2A"/>
    <w:rsid w:val="006C02F2"/>
    <w:rsid w:val="006D5B61"/>
    <w:rsid w:val="006E7D69"/>
    <w:rsid w:val="006F3164"/>
    <w:rsid w:val="006F665C"/>
    <w:rsid w:val="007042C3"/>
    <w:rsid w:val="00721F66"/>
    <w:rsid w:val="00725217"/>
    <w:rsid w:val="007540BB"/>
    <w:rsid w:val="007679EB"/>
    <w:rsid w:val="00790DC1"/>
    <w:rsid w:val="00791655"/>
    <w:rsid w:val="00791A61"/>
    <w:rsid w:val="007B7917"/>
    <w:rsid w:val="007E32DF"/>
    <w:rsid w:val="007F5FA7"/>
    <w:rsid w:val="007F7348"/>
    <w:rsid w:val="00811FC4"/>
    <w:rsid w:val="00823032"/>
    <w:rsid w:val="00834CEA"/>
    <w:rsid w:val="0084069E"/>
    <w:rsid w:val="008432EA"/>
    <w:rsid w:val="0087444B"/>
    <w:rsid w:val="00887BB1"/>
    <w:rsid w:val="008B15E5"/>
    <w:rsid w:val="008C0ADC"/>
    <w:rsid w:val="008C32A7"/>
    <w:rsid w:val="008D5CF9"/>
    <w:rsid w:val="008F61AE"/>
    <w:rsid w:val="008F7BE3"/>
    <w:rsid w:val="00903C58"/>
    <w:rsid w:val="00917F89"/>
    <w:rsid w:val="00922899"/>
    <w:rsid w:val="009378FA"/>
    <w:rsid w:val="00947524"/>
    <w:rsid w:val="009526EA"/>
    <w:rsid w:val="009B0058"/>
    <w:rsid w:val="009B39CA"/>
    <w:rsid w:val="009D22E9"/>
    <w:rsid w:val="00A00ED8"/>
    <w:rsid w:val="00A0581C"/>
    <w:rsid w:val="00A24625"/>
    <w:rsid w:val="00A607DD"/>
    <w:rsid w:val="00A86C04"/>
    <w:rsid w:val="00A9208C"/>
    <w:rsid w:val="00A9292A"/>
    <w:rsid w:val="00AB137B"/>
    <w:rsid w:val="00AB6936"/>
    <w:rsid w:val="00AC5C39"/>
    <w:rsid w:val="00AC73E0"/>
    <w:rsid w:val="00AD0066"/>
    <w:rsid w:val="00AD521C"/>
    <w:rsid w:val="00AE789E"/>
    <w:rsid w:val="00AF0F22"/>
    <w:rsid w:val="00AF161B"/>
    <w:rsid w:val="00AF31E9"/>
    <w:rsid w:val="00B27AA4"/>
    <w:rsid w:val="00B27E64"/>
    <w:rsid w:val="00B408D8"/>
    <w:rsid w:val="00B45734"/>
    <w:rsid w:val="00B51043"/>
    <w:rsid w:val="00B80723"/>
    <w:rsid w:val="00B82AD7"/>
    <w:rsid w:val="00B93BA8"/>
    <w:rsid w:val="00BB661A"/>
    <w:rsid w:val="00BB7327"/>
    <w:rsid w:val="00BD0319"/>
    <w:rsid w:val="00C04A56"/>
    <w:rsid w:val="00C47CF5"/>
    <w:rsid w:val="00C639AC"/>
    <w:rsid w:val="00C80C1A"/>
    <w:rsid w:val="00CC5500"/>
    <w:rsid w:val="00CD094C"/>
    <w:rsid w:val="00CD28EF"/>
    <w:rsid w:val="00CF07B0"/>
    <w:rsid w:val="00D047D8"/>
    <w:rsid w:val="00D06913"/>
    <w:rsid w:val="00D14164"/>
    <w:rsid w:val="00D23B78"/>
    <w:rsid w:val="00D25520"/>
    <w:rsid w:val="00D336BE"/>
    <w:rsid w:val="00D6032D"/>
    <w:rsid w:val="00D6702C"/>
    <w:rsid w:val="00D7757B"/>
    <w:rsid w:val="00DB3823"/>
    <w:rsid w:val="00DC3460"/>
    <w:rsid w:val="00DC69C8"/>
    <w:rsid w:val="00DE7A2D"/>
    <w:rsid w:val="00E14AEE"/>
    <w:rsid w:val="00E163D8"/>
    <w:rsid w:val="00E221C8"/>
    <w:rsid w:val="00E43B54"/>
    <w:rsid w:val="00E4612E"/>
    <w:rsid w:val="00E5103F"/>
    <w:rsid w:val="00E56665"/>
    <w:rsid w:val="00EA7B3E"/>
    <w:rsid w:val="00EB2E9F"/>
    <w:rsid w:val="00F05F04"/>
    <w:rsid w:val="00F37359"/>
    <w:rsid w:val="00F455AD"/>
    <w:rsid w:val="00F702E7"/>
    <w:rsid w:val="00F730DB"/>
    <w:rsid w:val="00F75618"/>
    <w:rsid w:val="00FB039E"/>
    <w:rsid w:val="00FB35AD"/>
    <w:rsid w:val="00FC3BDE"/>
    <w:rsid w:val="00FC497E"/>
    <w:rsid w:val="00FC70A6"/>
    <w:rsid w:val="00FD11BA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,"/>
  <w:listSeparator w:val=";"/>
  <w14:docId w14:val="5BF06E64"/>
  <w15:docId w15:val="{ADE625C3-DAF2-43C2-BA64-F170B663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55"/>
    <w:rPr>
      <w:sz w:val="24"/>
      <w:szCs w:val="24"/>
    </w:rPr>
  </w:style>
  <w:style w:type="paragraph" w:styleId="Heading1">
    <w:name w:val="heading 1"/>
    <w:basedOn w:val="BodyText"/>
    <w:next w:val="BodyText"/>
    <w:qFormat/>
    <w:rsid w:val="002573F9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BodyText"/>
    <w:qFormat/>
    <w:rsid w:val="002573F9"/>
    <w:pPr>
      <w:outlineLvl w:val="1"/>
    </w:pPr>
  </w:style>
  <w:style w:type="paragraph" w:styleId="Heading3">
    <w:name w:val="heading 3"/>
    <w:basedOn w:val="Normal"/>
    <w:next w:val="Normal"/>
    <w:qFormat/>
    <w:rsid w:val="002573F9"/>
    <w:pPr>
      <w:keepNext/>
      <w:outlineLvl w:val="2"/>
    </w:pPr>
    <w:rPr>
      <w:rFonts w:ascii="Arial" w:hAnsi="Arial"/>
      <w:b/>
      <w:bCs/>
      <w:sz w:val="14"/>
    </w:rPr>
  </w:style>
  <w:style w:type="paragraph" w:styleId="Heading4">
    <w:name w:val="heading 4"/>
    <w:basedOn w:val="Heading1"/>
    <w:next w:val="Normal"/>
    <w:qFormat/>
    <w:rsid w:val="002573F9"/>
    <w:pPr>
      <w:outlineLvl w:val="3"/>
    </w:pPr>
  </w:style>
  <w:style w:type="paragraph" w:styleId="Heading5">
    <w:name w:val="heading 5"/>
    <w:basedOn w:val="Normal"/>
    <w:next w:val="Normal"/>
    <w:qFormat/>
    <w:rsid w:val="00791655"/>
    <w:pPr>
      <w:keepNext/>
      <w:outlineLvl w:val="4"/>
    </w:pPr>
    <w:rPr>
      <w:rFonts w:eastAsia="Arial Unicode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 Header"/>
    <w:pPr>
      <w:keepNext/>
    </w:pPr>
    <w:rPr>
      <w:rFonts w:ascii="Arial" w:hAnsi="Arial"/>
      <w:b/>
      <w:noProof/>
      <w:sz w:val="24"/>
    </w:rPr>
  </w:style>
  <w:style w:type="paragraph" w:styleId="Header">
    <w:name w:val="header"/>
    <w:basedOn w:val="Normal"/>
    <w:rsid w:val="002573F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2573F9"/>
    <w:pPr>
      <w:tabs>
        <w:tab w:val="center" w:pos="4819"/>
        <w:tab w:val="right" w:pos="9638"/>
      </w:tabs>
    </w:pPr>
  </w:style>
  <w:style w:type="character" w:styleId="Hyperlink">
    <w:name w:val="Hyperlink"/>
    <w:rsid w:val="002573F9"/>
    <w:rPr>
      <w:color w:val="0000FF"/>
      <w:u w:val="single"/>
    </w:rPr>
  </w:style>
  <w:style w:type="character" w:styleId="PageNumber">
    <w:name w:val="page number"/>
    <w:basedOn w:val="DefaultParagraphFont"/>
    <w:rsid w:val="002573F9"/>
  </w:style>
  <w:style w:type="paragraph" w:customStyle="1" w:styleId="ContactInfoBox">
    <w:name w:val="ContactInfoBox"/>
    <w:basedOn w:val="Normal"/>
    <w:rsid w:val="00C639AC"/>
    <w:pPr>
      <w:tabs>
        <w:tab w:val="left" w:pos="7031"/>
      </w:tabs>
      <w:spacing w:line="240" w:lineRule="exact"/>
    </w:pPr>
    <w:rPr>
      <w:rFonts w:ascii="Verdana" w:hAnsi="Verdana"/>
      <w:sz w:val="16"/>
    </w:rPr>
  </w:style>
  <w:style w:type="paragraph" w:customStyle="1" w:styleId="Brdtekst1">
    <w:name w:val="Brødtekst1"/>
    <w:basedOn w:val="Normal"/>
    <w:rsid w:val="00C639AC"/>
    <w:pPr>
      <w:spacing w:line="280" w:lineRule="exact"/>
    </w:pPr>
    <w:rPr>
      <w:rFonts w:ascii="Verdana" w:hAnsi="Verdana"/>
    </w:rPr>
  </w:style>
  <w:style w:type="paragraph" w:styleId="DocumentMap">
    <w:name w:val="Document Map"/>
    <w:basedOn w:val="Normal"/>
    <w:semiHidden/>
    <w:rsid w:val="00AF31E9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B5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KUbasis"/>
    <w:rsid w:val="002573F9"/>
    <w:pPr>
      <w:tabs>
        <w:tab w:val="left" w:pos="851"/>
        <w:tab w:val="left" w:pos="3402"/>
        <w:tab w:val="left" w:pos="4253"/>
      </w:tabs>
      <w:spacing w:after="40" w:line="260" w:lineRule="exact"/>
    </w:pPr>
  </w:style>
  <w:style w:type="paragraph" w:customStyle="1" w:styleId="Hoved1">
    <w:name w:val="Hoved 1"/>
    <w:basedOn w:val="KUbasis"/>
    <w:next w:val="Normal"/>
    <w:rsid w:val="002573F9"/>
    <w:pPr>
      <w:spacing w:line="300" w:lineRule="exact"/>
    </w:pPr>
    <w:rPr>
      <w:caps/>
      <w:spacing w:val="42"/>
      <w:sz w:val="22"/>
    </w:rPr>
  </w:style>
  <w:style w:type="paragraph" w:customStyle="1" w:styleId="Hoved2">
    <w:name w:val="Hoved 2"/>
    <w:basedOn w:val="KUbasis"/>
    <w:next w:val="Adresse"/>
    <w:rsid w:val="002573F9"/>
    <w:pPr>
      <w:spacing w:after="1320" w:line="300" w:lineRule="exact"/>
    </w:pPr>
    <w:rPr>
      <w:caps/>
      <w:spacing w:val="42"/>
      <w:sz w:val="18"/>
    </w:rPr>
  </w:style>
  <w:style w:type="paragraph" w:customStyle="1" w:styleId="Profil">
    <w:name w:val="Profil"/>
    <w:basedOn w:val="Profilbasis"/>
    <w:link w:val="ProfilChar"/>
    <w:rsid w:val="002573F9"/>
    <w:pPr>
      <w:tabs>
        <w:tab w:val="left" w:pos="482"/>
      </w:tabs>
      <w:spacing w:line="300" w:lineRule="exact"/>
    </w:pPr>
  </w:style>
  <w:style w:type="paragraph" w:customStyle="1" w:styleId="Profilstor">
    <w:name w:val="Profil stor"/>
    <w:basedOn w:val="Profil"/>
    <w:link w:val="ProfilstorChar"/>
    <w:rsid w:val="002573F9"/>
    <w:rPr>
      <w:caps/>
    </w:rPr>
  </w:style>
  <w:style w:type="paragraph" w:customStyle="1" w:styleId="KUbasis">
    <w:name w:val="KU basis"/>
    <w:rsid w:val="002573F9"/>
    <w:rPr>
      <w:sz w:val="24"/>
    </w:rPr>
  </w:style>
  <w:style w:type="paragraph" w:customStyle="1" w:styleId="Dagsorden">
    <w:name w:val="Dagsorden"/>
    <w:basedOn w:val="KUbasis"/>
    <w:rsid w:val="002573F9"/>
    <w:pPr>
      <w:keepNext/>
      <w:numPr>
        <w:numId w:val="4"/>
      </w:numPr>
      <w:tabs>
        <w:tab w:val="left" w:pos="851"/>
      </w:tabs>
    </w:pPr>
  </w:style>
  <w:style w:type="paragraph" w:customStyle="1" w:styleId="Addagsprden">
    <w:name w:val="Ad dagsprden"/>
    <w:basedOn w:val="Dagsorden"/>
    <w:rsid w:val="002573F9"/>
    <w:pPr>
      <w:numPr>
        <w:numId w:val="0"/>
      </w:numPr>
      <w:ind w:left="851" w:hanging="851"/>
    </w:pPr>
  </w:style>
  <w:style w:type="paragraph" w:styleId="BodyText">
    <w:name w:val="Body Text"/>
    <w:basedOn w:val="KUbasis"/>
    <w:rsid w:val="002573F9"/>
    <w:pPr>
      <w:spacing w:after="120"/>
    </w:pPr>
  </w:style>
  <w:style w:type="paragraph" w:customStyle="1" w:styleId="Dokumentafsnit">
    <w:name w:val="Dokument afsnit"/>
    <w:basedOn w:val="BodyText"/>
    <w:next w:val="BodyText"/>
    <w:rsid w:val="002573F9"/>
    <w:pPr>
      <w:keepNext/>
      <w:spacing w:before="240"/>
      <w:outlineLvl w:val="0"/>
    </w:pPr>
    <w:rPr>
      <w:b/>
    </w:rPr>
  </w:style>
  <w:style w:type="paragraph" w:customStyle="1" w:styleId="Dokumentnavn">
    <w:name w:val="Dokument navn"/>
    <w:basedOn w:val="Normal"/>
    <w:rsid w:val="002573F9"/>
    <w:pPr>
      <w:spacing w:before="960" w:after="240"/>
    </w:pPr>
    <w:rPr>
      <w:rFonts w:ascii="Arial" w:hAnsi="Arial"/>
      <w:b/>
      <w:caps/>
      <w:spacing w:val="40"/>
      <w:sz w:val="20"/>
      <w:szCs w:val="20"/>
    </w:rPr>
  </w:style>
  <w:style w:type="paragraph" w:customStyle="1" w:styleId="Dokumentnote">
    <w:name w:val="Dokument note"/>
    <w:basedOn w:val="BodyText"/>
    <w:next w:val="BodyText"/>
    <w:rsid w:val="002573F9"/>
    <w:pPr>
      <w:spacing w:before="120"/>
      <w:ind w:left="1701" w:hanging="1701"/>
    </w:pPr>
  </w:style>
  <w:style w:type="paragraph" w:styleId="List3">
    <w:name w:val="List 3"/>
    <w:basedOn w:val="Heading1"/>
    <w:next w:val="BodyText"/>
    <w:rsid w:val="002573F9"/>
    <w:pPr>
      <w:outlineLvl w:val="2"/>
    </w:pPr>
  </w:style>
  <w:style w:type="paragraph" w:customStyle="1" w:styleId="Profilbasis">
    <w:name w:val="Profil basis"/>
    <w:next w:val="Profil"/>
    <w:rsid w:val="002573F9"/>
    <w:rPr>
      <w:rFonts w:ascii="Arial" w:hAnsi="Arial"/>
      <w:sz w:val="14"/>
    </w:rPr>
  </w:style>
  <w:style w:type="paragraph" w:customStyle="1" w:styleId="Profilfed">
    <w:name w:val="Profil fed"/>
    <w:basedOn w:val="Profilbasis"/>
    <w:next w:val="Profil"/>
    <w:rsid w:val="002573F9"/>
    <w:pPr>
      <w:spacing w:line="300" w:lineRule="exact"/>
    </w:pPr>
    <w:rPr>
      <w:b/>
      <w:caps/>
    </w:rPr>
  </w:style>
  <w:style w:type="paragraph" w:customStyle="1" w:styleId="Profillille">
    <w:name w:val="Profil lille"/>
    <w:basedOn w:val="Profilbasis"/>
    <w:rsid w:val="002573F9"/>
    <w:rPr>
      <w:noProof/>
      <w:sz w:val="12"/>
    </w:rPr>
  </w:style>
  <w:style w:type="paragraph" w:customStyle="1" w:styleId="Underskrifthilsen">
    <w:name w:val="Underskrift hilsen"/>
    <w:basedOn w:val="KUbasis"/>
    <w:next w:val="Underskriftnavn"/>
    <w:rsid w:val="002573F9"/>
    <w:pPr>
      <w:keepNext/>
      <w:spacing w:before="360" w:after="720"/>
    </w:pPr>
  </w:style>
  <w:style w:type="paragraph" w:customStyle="1" w:styleId="Underskriftnavn">
    <w:name w:val="Underskrift navn"/>
    <w:basedOn w:val="KUbasis"/>
    <w:next w:val="BodyText"/>
    <w:rsid w:val="002573F9"/>
    <w:pPr>
      <w:keepNext/>
    </w:pPr>
  </w:style>
  <w:style w:type="paragraph" w:customStyle="1" w:styleId="Vedrrende">
    <w:name w:val="Vedrørende"/>
    <w:basedOn w:val="KUbasis"/>
    <w:next w:val="BodyText"/>
    <w:rsid w:val="002573F9"/>
    <w:pPr>
      <w:spacing w:before="720" w:after="300"/>
    </w:pPr>
    <w:rPr>
      <w:b/>
    </w:rPr>
  </w:style>
  <w:style w:type="character" w:customStyle="1" w:styleId="ProfilstorChar">
    <w:name w:val="Profil stor Char"/>
    <w:link w:val="Profilstor"/>
    <w:rsid w:val="00664E96"/>
    <w:rPr>
      <w:rFonts w:ascii="Arial" w:hAnsi="Arial"/>
      <w:caps/>
      <w:sz w:val="14"/>
      <w:lang w:val="da-DK" w:eastAsia="da-DK" w:bidi="ar-SA"/>
    </w:rPr>
  </w:style>
  <w:style w:type="character" w:customStyle="1" w:styleId="ProfilChar">
    <w:name w:val="Profil Char"/>
    <w:link w:val="Profil"/>
    <w:rsid w:val="00E163D8"/>
    <w:rPr>
      <w:rFonts w:ascii="Arial" w:hAnsi="Arial"/>
      <w:sz w:val="14"/>
      <w:lang w:val="da-DK" w:eastAsia="da-DK" w:bidi="ar-SA"/>
    </w:rPr>
  </w:style>
  <w:style w:type="paragraph" w:styleId="BalloonText">
    <w:name w:val="Balloon Text"/>
    <w:basedOn w:val="Normal"/>
    <w:semiHidden/>
    <w:rsid w:val="0003656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05D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kabeloner2k\LIFE_engels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98C86486320498D8717F0C584D198" ma:contentTypeVersion="14" ma:contentTypeDescription="Create a new document." ma:contentTypeScope="" ma:versionID="d4da4b6f609fad0f0427b7ef2350ebf8">
  <xsd:schema xmlns:xsd="http://www.w3.org/2001/XMLSchema" xmlns:xs="http://www.w3.org/2001/XMLSchema" xmlns:p="http://schemas.microsoft.com/office/2006/metadata/properties" xmlns:ns3="ada95189-0ee1-436f-9d05-a332cd97e9d2" xmlns:ns4="9f452179-be13-4e29-9566-494397eab689" targetNamespace="http://schemas.microsoft.com/office/2006/metadata/properties" ma:root="true" ma:fieldsID="6425732285486b845400265c91a1774a" ns3:_="" ns4:_="">
    <xsd:import namespace="ada95189-0ee1-436f-9d05-a332cd97e9d2"/>
    <xsd:import namespace="9f452179-be13-4e29-9566-494397eab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95189-0ee1-436f-9d05-a332cd97e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52179-be13-4e29-9566-494397eab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B2189-E400-469A-ADA0-D7BB23E11225}">
  <ds:schemaRefs>
    <ds:schemaRef ds:uri="ada95189-0ee1-436f-9d05-a332cd97e9d2"/>
    <ds:schemaRef ds:uri="http://schemas.microsoft.com/office/2006/documentManagement/types"/>
    <ds:schemaRef ds:uri="http://schemas.microsoft.com/office/infopath/2007/PartnerControls"/>
    <ds:schemaRef ds:uri="9f452179-be13-4e29-9566-494397eab68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291C8F-9AC8-4BCE-8CAB-1DD290ACB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13045-B941-4675-BD51-9D5213A0C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95189-0ee1-436f-9d05-a332cd97e9d2"/>
    <ds:schemaRef ds:uri="9f452179-be13-4e29-9566-494397eab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LIFE_engelsk.dot</Template>
  <TotalTime>1</TotalTime>
  <Pages>2</Pages>
  <Words>128</Words>
  <Characters>959</Characters>
  <Application>Microsoft Office Word</Application>
  <DocSecurity>4</DocSecurity>
  <Lines>73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Internt Dokument</vt:lpstr>
      <vt:lpstr>Internt Dokument</vt:lpstr>
    </vt:vector>
  </TitlesOfParts>
  <Company>DIT A/S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Internt Dokument</dc:title>
  <dc:subject>Udbetaling af Engangsvederlag til stipendie til dækning af leveomkostninger/Rejsestipendie.</dc:subject>
  <dc:creator>Annica Nielsen</dc:creator>
  <cp:lastModifiedBy>Christian Pilegaard Hansen</cp:lastModifiedBy>
  <cp:revision>2</cp:revision>
  <cp:lastPrinted>2022-11-24T07:38:00Z</cp:lastPrinted>
  <dcterms:created xsi:type="dcterms:W3CDTF">2022-11-24T08:14:00Z</dcterms:created>
  <dcterms:modified xsi:type="dcterms:W3CDTF">2022-11-24T08:14:00Z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urnalNummer">
    <vt:lpwstr/>
  </property>
  <property fmtid="{D5CDD505-2E9C-101B-9397-08002B2CF9AE}" pid="3" name="Modtager">
    <vt:lpwstr>Lønningskontoret</vt:lpwstr>
  </property>
  <property fmtid="{D5CDD505-2E9C-101B-9397-08002B2CF9AE}" pid="4" name="Initialer">
    <vt:lpwstr>MLOS</vt:lpwstr>
  </property>
  <property fmtid="{D5CDD505-2E9C-101B-9397-08002B2CF9AE}" pid="5" name="LokalNummer">
    <vt:lpwstr>32052</vt:lpwstr>
  </property>
  <property fmtid="{D5CDD505-2E9C-101B-9397-08002B2CF9AE}" pid="6" name="Underskriver">
    <vt:lpwstr/>
  </property>
  <property fmtid="{D5CDD505-2E9C-101B-9397-08002B2CF9AE}" pid="7" name="Parafering">
    <vt:lpwstr/>
  </property>
  <property fmtid="{D5CDD505-2E9C-101B-9397-08002B2CF9AE}" pid="8" name="Kontor">
    <vt:lpwstr>Study and Students' Affairs</vt:lpwstr>
  </property>
  <property fmtid="{D5CDD505-2E9C-101B-9397-08002B2CF9AE}" pid="9" name="ModtagerAdr">
    <vt:lpwstr>Nørregade 10</vt:lpwstr>
  </property>
  <property fmtid="{D5CDD505-2E9C-101B-9397-08002B2CF9AE}" pid="10" name="PostBy">
    <vt:lpwstr/>
  </property>
  <property fmtid="{D5CDD505-2E9C-101B-9397-08002B2CF9AE}" pid="11" name="Attention">
    <vt:lpwstr/>
  </property>
  <property fmtid="{D5CDD505-2E9C-101B-9397-08002B2CF9AE}" pid="12" name="Stilling">
    <vt:lpwstr/>
  </property>
  <property fmtid="{D5CDD505-2E9C-101B-9397-08002B2CF9AE}" pid="13" name="ParaferingsStilling">
    <vt:lpwstr/>
  </property>
  <property fmtid="{D5CDD505-2E9C-101B-9397-08002B2CF9AE}" pid="14" name="Dato">
    <vt:lpwstr>January 15, 2010</vt:lpwstr>
  </property>
  <property fmtid="{D5CDD505-2E9C-101B-9397-08002B2CF9AE}" pid="15" name="Erindringsdato">
    <vt:lpwstr/>
  </property>
  <property fmtid="{D5CDD505-2E9C-101B-9397-08002B2CF9AE}" pid="16" name="Henlæggelsesdato">
    <vt:lpwstr/>
  </property>
  <property fmtid="{D5CDD505-2E9C-101B-9397-08002B2CF9AE}" pid="17" name="hidKommentar">
    <vt:lpwstr/>
  </property>
  <property fmtid="{D5CDD505-2E9C-101B-9397-08002B2CF9AE}" pid="18" name="hidPrincipsag">
    <vt:bool>false</vt:bool>
  </property>
  <property fmtid="{D5CDD505-2E9C-101B-9397-08002B2CF9AE}" pid="19" name="hidDocType">
    <vt:lpwstr>Eksternt UK</vt:lpwstr>
  </property>
  <property fmtid="{D5CDD505-2E9C-101B-9397-08002B2CF9AE}" pid="20" name="hidEksisterende">
    <vt:bool>false</vt:bool>
  </property>
  <property fmtid="{D5CDD505-2E9C-101B-9397-08002B2CF9AE}" pid="21" name="hidDocHandle">
    <vt:lpwstr/>
  </property>
  <property fmtid="{D5CDD505-2E9C-101B-9397-08002B2CF9AE}" pid="22" name="KopiMedBilag">
    <vt:lpwstr/>
  </property>
  <property fmtid="{D5CDD505-2E9C-101B-9397-08002B2CF9AE}" pid="23" name="KopiUdenBilag">
    <vt:lpwstr/>
  </property>
  <property fmtid="{D5CDD505-2E9C-101B-9397-08002B2CF9AE}" pid="24" name="hidVersion">
    <vt:lpwstr>1.0</vt:lpwstr>
  </property>
  <property fmtid="{D5CDD505-2E9C-101B-9397-08002B2CF9AE}" pid="25" name="CVR">
    <vt:lpwstr>29979812</vt:lpwstr>
  </property>
  <property fmtid="{D5CDD505-2E9C-101B-9397-08002B2CF9AE}" pid="26" name="email">
    <vt:lpwstr>mlos@life.ku.dk</vt:lpwstr>
  </property>
  <property fmtid="{D5CDD505-2E9C-101B-9397-08002B2CF9AE}" pid="27" name="Afdeling">
    <vt:lpwstr>Secretariat for Internationalisation</vt:lpwstr>
  </property>
  <property fmtid="{D5CDD505-2E9C-101B-9397-08002B2CF9AE}" pid="28" name="Land">
    <vt:lpwstr/>
  </property>
  <property fmtid="{D5CDD505-2E9C-101B-9397-08002B2CF9AE}" pid="29" name="ModtagerAdr2">
    <vt:lpwstr/>
  </property>
  <property fmtid="{D5CDD505-2E9C-101B-9397-08002B2CF9AE}" pid="30" name="TemplateLanguage">
    <vt:lpwstr>English</vt:lpwstr>
  </property>
  <property fmtid="{D5CDD505-2E9C-101B-9397-08002B2CF9AE}" pid="31" name="ContentTypeId">
    <vt:lpwstr>0x0101005D798C86486320498D8717F0C584D198</vt:lpwstr>
  </property>
  <property fmtid="{D5CDD505-2E9C-101B-9397-08002B2CF9AE}" pid="32" name="ContentRemapped">
    <vt:lpwstr>true</vt:lpwstr>
  </property>
</Properties>
</file>